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6667"/>
        <w:gridCol w:w="1115"/>
        <w:gridCol w:w="6618"/>
      </w:tblGrid>
      <w:tr w:rsidR="00885193" w:rsidTr="00EA0EAC">
        <w:trPr>
          <w:trHeight w:val="2992"/>
          <w:jc w:val="center"/>
        </w:trPr>
        <w:tc>
          <w:tcPr>
            <w:tcW w:w="6667" w:type="dxa"/>
            <w:vMerge w:val="restart"/>
          </w:tcPr>
          <w:p w:rsidR="00885193" w:rsidRPr="009925F8" w:rsidRDefault="004B45F6" w:rsidP="001559CF">
            <w:pPr>
              <w:pStyle w:val="Heading1Alt"/>
            </w:pPr>
            <w:r>
              <w:t>Beyond our solar system</w:t>
            </w:r>
          </w:p>
          <w:p w:rsidR="00885193" w:rsidRPr="009925F8" w:rsidRDefault="004B45F6" w:rsidP="001559CF">
            <w:pPr>
              <w:pStyle w:val="Heading2"/>
            </w:pPr>
            <w:r>
              <w:t>Milky Way Galaxy</w:t>
            </w:r>
          </w:p>
          <w:p w:rsidR="001559CF" w:rsidRPr="009925F8" w:rsidRDefault="004B45F6" w:rsidP="004B45F6">
            <w:pPr>
              <w:pStyle w:val="Names"/>
            </w:pPr>
            <w:r>
              <w:t>The sun is one of at least 100 billion stars in the milky way</w:t>
            </w:r>
          </w:p>
          <w:p w:rsidR="00885193" w:rsidRPr="009925F8" w:rsidRDefault="00885193" w:rsidP="00C327DE">
            <w:pPr>
              <w:pStyle w:val="Dots"/>
            </w:pPr>
            <w:bookmarkStart w:id="0" w:name="_GoBack"/>
            <w:bookmarkEnd w:id="0"/>
          </w:p>
          <w:sdt>
            <w:sdtPr>
              <w:id w:val="133528574"/>
              <w:placeholder>
                <w:docPart w:val="3611BBAAC0D0433488BE0B97822DD5FD"/>
              </w:placeholder>
              <w:temporary/>
              <w:showingPlcHdr/>
              <w15:appearance w15:val="hidden"/>
            </w:sdtPr>
            <w:sdtEndPr/>
            <w:sdtContent>
              <w:p w:rsidR="00885193" w:rsidRPr="009925F8" w:rsidRDefault="00885193" w:rsidP="001559CF">
                <w:pPr>
                  <w:pStyle w:val="Heading2"/>
                </w:pPr>
                <w:r w:rsidRPr="009925F8">
                  <w:t>Volunteers</w:t>
                </w:r>
              </w:p>
            </w:sdtContent>
          </w:sdt>
          <w:sdt>
            <w:sdtPr>
              <w:id w:val="385376824"/>
              <w:placeholder>
                <w:docPart w:val="D92D8ED228BF46A58AE586B0EE4DF86C"/>
              </w:placeholder>
              <w:temporary/>
              <w:showingPlcHdr/>
              <w15:appearance w15:val="hidden"/>
            </w:sdtPr>
            <w:sdtEndPr/>
            <w:sdtContent>
              <w:p w:rsidR="001559CF" w:rsidRPr="009925F8" w:rsidRDefault="001559CF" w:rsidP="00C327DE">
                <w:pPr>
                  <w:pStyle w:val="Names"/>
                </w:pPr>
                <w:r w:rsidRPr="009925F8">
                  <w:t>Name 1</w:t>
                </w:r>
              </w:p>
            </w:sdtContent>
          </w:sdt>
          <w:sdt>
            <w:sdtPr>
              <w:id w:val="1276438991"/>
              <w:placeholder>
                <w:docPart w:val="9F6862B421D34390AC381C8E62B61337"/>
              </w:placeholder>
              <w:temporary/>
              <w:showingPlcHdr/>
              <w15:appearance w15:val="hidden"/>
            </w:sdtPr>
            <w:sdtEndPr/>
            <w:sdtContent>
              <w:p w:rsidR="001559CF" w:rsidRPr="009925F8" w:rsidRDefault="001559CF" w:rsidP="00C327DE">
                <w:pPr>
                  <w:pStyle w:val="Names"/>
                </w:pPr>
                <w:r w:rsidRPr="009925F8">
                  <w:t>Name 2</w:t>
                </w:r>
              </w:p>
            </w:sdtContent>
          </w:sdt>
          <w:p w:rsidR="00885193" w:rsidRPr="009925F8" w:rsidRDefault="00885193" w:rsidP="00C327DE">
            <w:pPr>
              <w:pStyle w:val="Dots"/>
            </w:pPr>
            <w:r w:rsidRPr="009925F8">
              <w:t>•••</w:t>
            </w:r>
          </w:p>
          <w:sdt>
            <w:sdtPr>
              <w:id w:val="-543057457"/>
              <w:placeholder>
                <w:docPart w:val="A4C56C20FC964FD6B7A25D97EB6AAA82"/>
              </w:placeholder>
              <w:temporary/>
              <w:showingPlcHdr/>
              <w15:appearance w15:val="hidden"/>
            </w:sdtPr>
            <w:sdtEndPr/>
            <w:sdtContent>
              <w:p w:rsidR="00885193" w:rsidRPr="009925F8" w:rsidRDefault="00885193" w:rsidP="001559CF">
                <w:pPr>
                  <w:pStyle w:val="Heading2"/>
                </w:pPr>
                <w:r w:rsidRPr="009925F8">
                  <w:t>Contributors</w:t>
                </w:r>
              </w:p>
            </w:sdtContent>
          </w:sdt>
          <w:sdt>
            <w:sdtPr>
              <w:id w:val="1268431535"/>
              <w:placeholder>
                <w:docPart w:val="12F97CC99A334FC193D9367E858194BF"/>
              </w:placeholder>
              <w:temporary/>
              <w:showingPlcHdr/>
              <w15:appearance w15:val="hidden"/>
            </w:sdtPr>
            <w:sdtEndPr/>
            <w:sdtContent>
              <w:p w:rsidR="001559CF" w:rsidRPr="009925F8" w:rsidRDefault="001559CF" w:rsidP="00C327DE">
                <w:pPr>
                  <w:pStyle w:val="Names"/>
                </w:pPr>
                <w:r w:rsidRPr="009925F8">
                  <w:t>Name 1</w:t>
                </w:r>
              </w:p>
            </w:sdtContent>
          </w:sdt>
          <w:sdt>
            <w:sdtPr>
              <w:id w:val="672081131"/>
              <w:placeholder>
                <w:docPart w:val="20BFCFBBABA84BF2BA2CE0343FF9E780"/>
              </w:placeholder>
              <w:temporary/>
              <w:showingPlcHdr/>
              <w15:appearance w15:val="hidden"/>
            </w:sdtPr>
            <w:sdtEndPr/>
            <w:sdtContent>
              <w:p w:rsidR="00885193" w:rsidRPr="001559CF" w:rsidRDefault="001559CF" w:rsidP="00C327DE">
                <w:pPr>
                  <w:pStyle w:val="Names"/>
                </w:pPr>
                <w:r w:rsidRPr="009925F8">
                  <w:t>Name 2</w:t>
                </w:r>
              </w:p>
            </w:sdtContent>
          </w:sdt>
        </w:tc>
        <w:tc>
          <w:tcPr>
            <w:tcW w:w="1115" w:type="dxa"/>
          </w:tcPr>
          <w:p w:rsidR="00885193" w:rsidRPr="00C327DE" w:rsidRDefault="00885193" w:rsidP="00C327DE"/>
        </w:tc>
        <w:tc>
          <w:tcPr>
            <w:tcW w:w="6618" w:type="dxa"/>
          </w:tcPr>
          <w:p w:rsidR="00885193" w:rsidRPr="001559CF" w:rsidRDefault="004B45F6" w:rsidP="001559CF">
            <w:r>
              <w:rPr>
                <w:noProof/>
                <w:lang w:val="en-GB" w:eastAsia="en-GB"/>
              </w:rPr>
              <w:drawing>
                <wp:inline distT="0" distB="0" distL="0" distR="0" wp14:anchorId="625118DF" wp14:editId="6D8A6BED">
                  <wp:extent cx="1809750" cy="1276350"/>
                  <wp:effectExtent l="0" t="0" r="0" b="0"/>
                  <wp:docPr id="2" name="Picture 2" descr="C:\Users\aloughran\AppData\Local\Microsoft\Windows\INetCache\Content.MSO\E6B67EE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oughran\AppData\Local\Microsoft\Windows\INetCache\Content.MSO\E6B67EE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193" w:rsidTr="00EA0EAC">
        <w:trPr>
          <w:trHeight w:val="89"/>
          <w:jc w:val="center"/>
        </w:trPr>
        <w:tc>
          <w:tcPr>
            <w:tcW w:w="6667" w:type="dxa"/>
            <w:vMerge/>
          </w:tcPr>
          <w:p w:rsidR="00885193" w:rsidRPr="00FE5B3F" w:rsidRDefault="00885193" w:rsidP="00FE5B3F">
            <w:pPr>
              <w:jc w:val="center"/>
            </w:pPr>
          </w:p>
        </w:tc>
        <w:tc>
          <w:tcPr>
            <w:tcW w:w="1115" w:type="dxa"/>
            <w:vMerge w:val="restart"/>
          </w:tcPr>
          <w:p w:rsidR="00885193" w:rsidRPr="00C327DE" w:rsidRDefault="00885193" w:rsidP="00C327DE"/>
        </w:tc>
        <w:tc>
          <w:tcPr>
            <w:tcW w:w="6618" w:type="dxa"/>
            <w:tcBorders>
              <w:bottom w:val="single" w:sz="18" w:space="0" w:color="B8FFD5" w:themeColor="accent2"/>
            </w:tcBorders>
          </w:tcPr>
          <w:p w:rsidR="00885193" w:rsidRPr="001559CF" w:rsidRDefault="00885193" w:rsidP="001559CF"/>
        </w:tc>
      </w:tr>
      <w:tr w:rsidR="00885193" w:rsidTr="00EA0EAC">
        <w:trPr>
          <w:trHeight w:val="89"/>
          <w:jc w:val="center"/>
        </w:trPr>
        <w:tc>
          <w:tcPr>
            <w:tcW w:w="6667" w:type="dxa"/>
            <w:vMerge/>
          </w:tcPr>
          <w:p w:rsidR="00885193" w:rsidRPr="00FE5B3F" w:rsidRDefault="00885193" w:rsidP="00FE5B3F">
            <w:pPr>
              <w:jc w:val="center"/>
            </w:pPr>
          </w:p>
        </w:tc>
        <w:tc>
          <w:tcPr>
            <w:tcW w:w="1115" w:type="dxa"/>
            <w:vMerge/>
          </w:tcPr>
          <w:p w:rsidR="00885193" w:rsidRPr="00C327DE" w:rsidRDefault="00885193" w:rsidP="00C327DE"/>
        </w:tc>
        <w:tc>
          <w:tcPr>
            <w:tcW w:w="6618" w:type="dxa"/>
            <w:tcBorders>
              <w:top w:val="single" w:sz="18" w:space="0" w:color="B8FFD5" w:themeColor="accent2"/>
              <w:bottom w:val="single" w:sz="18" w:space="0" w:color="FFFFFF" w:themeColor="background1"/>
            </w:tcBorders>
          </w:tcPr>
          <w:p w:rsidR="00885193" w:rsidRPr="001559CF" w:rsidRDefault="00885193" w:rsidP="001559CF"/>
        </w:tc>
      </w:tr>
      <w:tr w:rsidR="00885193" w:rsidTr="00EA0EAC">
        <w:trPr>
          <w:trHeight w:val="89"/>
          <w:jc w:val="center"/>
        </w:trPr>
        <w:tc>
          <w:tcPr>
            <w:tcW w:w="6667" w:type="dxa"/>
            <w:vMerge/>
          </w:tcPr>
          <w:p w:rsidR="00885193" w:rsidRPr="00FE5B3F" w:rsidRDefault="00885193" w:rsidP="00FE5B3F">
            <w:pPr>
              <w:jc w:val="center"/>
            </w:pPr>
          </w:p>
        </w:tc>
        <w:tc>
          <w:tcPr>
            <w:tcW w:w="1115" w:type="dxa"/>
            <w:vMerge/>
          </w:tcPr>
          <w:p w:rsidR="00885193" w:rsidRPr="00C327DE" w:rsidRDefault="00885193" w:rsidP="00C327DE"/>
        </w:tc>
        <w:tc>
          <w:tcPr>
            <w:tcW w:w="6618" w:type="dxa"/>
            <w:tcBorders>
              <w:top w:val="single" w:sz="18" w:space="0" w:color="FFFFFF" w:themeColor="background1"/>
              <w:bottom w:val="single" w:sz="18" w:space="0" w:color="B8FFD5" w:themeColor="accent2"/>
            </w:tcBorders>
          </w:tcPr>
          <w:p w:rsidR="00885193" w:rsidRPr="001559CF" w:rsidRDefault="00885193" w:rsidP="001559CF"/>
        </w:tc>
      </w:tr>
      <w:tr w:rsidR="00885193" w:rsidTr="00EA0EAC">
        <w:trPr>
          <w:trHeight w:val="3852"/>
          <w:jc w:val="center"/>
        </w:trPr>
        <w:tc>
          <w:tcPr>
            <w:tcW w:w="6667" w:type="dxa"/>
            <w:vMerge/>
          </w:tcPr>
          <w:p w:rsidR="00885193" w:rsidRPr="00FE5B3F" w:rsidRDefault="00885193" w:rsidP="00885193">
            <w:pPr>
              <w:jc w:val="center"/>
            </w:pPr>
          </w:p>
        </w:tc>
        <w:tc>
          <w:tcPr>
            <w:tcW w:w="1115" w:type="dxa"/>
            <w:vMerge/>
          </w:tcPr>
          <w:p w:rsidR="00885193" w:rsidRPr="00C327DE" w:rsidRDefault="00885193" w:rsidP="00C327DE"/>
        </w:tc>
        <w:tc>
          <w:tcPr>
            <w:tcW w:w="6618" w:type="dxa"/>
            <w:tcBorders>
              <w:top w:val="single" w:sz="18" w:space="0" w:color="B8FFD5" w:themeColor="accent2"/>
              <w:bottom w:val="single" w:sz="18" w:space="0" w:color="B8FFD5" w:themeColor="accent2"/>
            </w:tcBorders>
          </w:tcPr>
          <w:p w:rsidR="00885193" w:rsidRPr="001559CF" w:rsidRDefault="004B45F6" w:rsidP="004B45F6">
            <w:pPr>
              <w:pStyle w:val="Title"/>
            </w:pPr>
            <w:r>
              <w:t>Our Solar System</w:t>
            </w:r>
          </w:p>
        </w:tc>
      </w:tr>
      <w:tr w:rsidR="00EA0EAC" w:rsidTr="006C5C47">
        <w:trPr>
          <w:trHeight w:val="1485"/>
          <w:jc w:val="center"/>
        </w:trPr>
        <w:tc>
          <w:tcPr>
            <w:tcW w:w="6667" w:type="dxa"/>
          </w:tcPr>
          <w:p w:rsidR="00EA0EAC" w:rsidRPr="00C327DE" w:rsidRDefault="00EA0EAC" w:rsidP="00C327DE"/>
        </w:tc>
        <w:tc>
          <w:tcPr>
            <w:tcW w:w="1115" w:type="dxa"/>
          </w:tcPr>
          <w:p w:rsidR="00EA0EAC" w:rsidRPr="00C327DE" w:rsidRDefault="00EA0EAC" w:rsidP="00C327DE"/>
        </w:tc>
        <w:tc>
          <w:tcPr>
            <w:tcW w:w="6618" w:type="dxa"/>
            <w:tcBorders>
              <w:top w:val="single" w:sz="18" w:space="0" w:color="B8FFD5" w:themeColor="accent2"/>
            </w:tcBorders>
            <w:vAlign w:val="center"/>
          </w:tcPr>
          <w:p w:rsidR="00EA0EAC" w:rsidRPr="009925F8" w:rsidRDefault="00EA0EAC" w:rsidP="004B45F6">
            <w:pPr>
              <w:pStyle w:val="Heading3"/>
            </w:pPr>
            <w:r w:rsidRPr="009925F8">
              <w:t xml:space="preserve">• </w:t>
            </w:r>
            <w:r w:rsidR="004B45F6">
              <w:t>By Miss Wheatcroft</w:t>
            </w:r>
          </w:p>
        </w:tc>
      </w:tr>
    </w:tbl>
    <w:p w:rsidR="00885193" w:rsidRDefault="00885193">
      <w:pPr>
        <w:widowControl/>
        <w:autoSpaceDE/>
        <w:autoSpaceDN/>
        <w:adjustRightInd/>
      </w:pPr>
      <w:r>
        <w:br w:type="page"/>
      </w: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6667"/>
        <w:gridCol w:w="1115"/>
        <w:gridCol w:w="6618"/>
      </w:tblGrid>
      <w:tr w:rsidR="001D0812" w:rsidTr="00885193">
        <w:trPr>
          <w:trHeight w:val="9810"/>
          <w:jc w:val="center"/>
        </w:trPr>
        <w:tc>
          <w:tcPr>
            <w:tcW w:w="6667" w:type="dxa"/>
          </w:tcPr>
          <w:p w:rsidR="001D0812" w:rsidRPr="009925F8" w:rsidRDefault="004B45F6" w:rsidP="001559CF">
            <w:pPr>
              <w:pStyle w:val="Heading1"/>
            </w:pPr>
            <w:r>
              <w:lastRenderedPageBreak/>
              <w:t>Our Plants</w:t>
            </w:r>
          </w:p>
          <w:p w:rsidR="00A03B34" w:rsidRDefault="004B45F6" w:rsidP="004B45F6">
            <w:r>
              <w:t>Mercury-</w:t>
            </w:r>
          </w:p>
          <w:p w:rsidR="004B45F6" w:rsidRDefault="004B45F6" w:rsidP="004B45F6"/>
          <w:p w:rsidR="004B45F6" w:rsidRDefault="004B45F6" w:rsidP="004B45F6">
            <w:r>
              <w:t>Venus-</w:t>
            </w:r>
          </w:p>
          <w:p w:rsidR="004B45F6" w:rsidRDefault="004B45F6" w:rsidP="004B45F6"/>
          <w:p w:rsidR="004B45F6" w:rsidRDefault="004B45F6" w:rsidP="004B45F6">
            <w:r>
              <w:t>Earth-</w:t>
            </w:r>
          </w:p>
          <w:p w:rsidR="004B45F6" w:rsidRDefault="004B45F6" w:rsidP="004B45F6"/>
          <w:p w:rsidR="004B45F6" w:rsidRDefault="004B45F6" w:rsidP="004B45F6">
            <w:r>
              <w:t>Mars-</w:t>
            </w:r>
          </w:p>
          <w:p w:rsidR="004B45F6" w:rsidRDefault="004B45F6" w:rsidP="004B45F6"/>
          <w:p w:rsidR="004B45F6" w:rsidRDefault="004B45F6" w:rsidP="004B45F6">
            <w:r>
              <w:t xml:space="preserve">Jupiter- Having 79 moons </w:t>
            </w:r>
          </w:p>
          <w:p w:rsidR="004B45F6" w:rsidRDefault="004B45F6" w:rsidP="004B45F6"/>
          <w:p w:rsidR="004B45F6" w:rsidRPr="001559CF" w:rsidRDefault="004B45F6" w:rsidP="004B45F6"/>
        </w:tc>
        <w:tc>
          <w:tcPr>
            <w:tcW w:w="1115" w:type="dxa"/>
          </w:tcPr>
          <w:p w:rsidR="001D0812" w:rsidRDefault="001D0812" w:rsidP="00A25401">
            <w:pPr>
              <w:pStyle w:val="BodyText"/>
              <w:kinsoku w:val="0"/>
              <w:overflowPunct w:val="0"/>
              <w:rPr>
                <w:rFonts w:ascii="Times New Roman" w:hAnsi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6618" w:type="dxa"/>
          </w:tcPr>
          <w:p w:rsidR="001D0812" w:rsidRPr="001559CF" w:rsidRDefault="004B45F6" w:rsidP="001559CF">
            <w:pPr>
              <w:pStyle w:val="Heading1"/>
            </w:pPr>
            <w:r>
              <w:t>What is our solar system?</w:t>
            </w:r>
          </w:p>
          <w:p w:rsidR="001D0812" w:rsidRPr="001559CF" w:rsidRDefault="001D0812" w:rsidP="001559CF">
            <w:pPr>
              <w:pStyle w:val="EventTime"/>
            </w:pPr>
          </w:p>
        </w:tc>
      </w:tr>
    </w:tbl>
    <w:p w:rsidR="00905ABC" w:rsidRPr="00503FBA" w:rsidRDefault="00905ABC" w:rsidP="00503FBA">
      <w:pPr>
        <w:pStyle w:val="BodyText"/>
        <w:kinsoku w:val="0"/>
        <w:overflowPunct w:val="0"/>
        <w:rPr>
          <w:b/>
          <w:bCs w:val="0"/>
          <w:i/>
          <w:iCs/>
          <w:sz w:val="10"/>
          <w:szCs w:val="26"/>
        </w:rPr>
      </w:pPr>
    </w:p>
    <w:sectPr w:rsidR="00905ABC" w:rsidRPr="00503FBA" w:rsidSect="00503FBA">
      <w:headerReference w:type="even" r:id="rId11"/>
      <w:headerReference w:type="default" r:id="rId12"/>
      <w:pgSz w:w="15840" w:h="12240" w:orient="landscape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5F6" w:rsidRDefault="004B45F6" w:rsidP="002B3C47">
      <w:r>
        <w:separator/>
      </w:r>
    </w:p>
  </w:endnote>
  <w:endnote w:type="continuationSeparator" w:id="0">
    <w:p w:rsidR="004B45F6" w:rsidRDefault="004B45F6" w:rsidP="002B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5F6" w:rsidRDefault="004B45F6" w:rsidP="002B3C47">
      <w:r>
        <w:separator/>
      </w:r>
    </w:p>
  </w:footnote>
  <w:footnote w:type="continuationSeparator" w:id="0">
    <w:p w:rsidR="004B45F6" w:rsidRDefault="004B45F6" w:rsidP="002B3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812" w:rsidRDefault="00503FBA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53B91475" wp14:editId="3A4E936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111739" cy="7781834"/>
              <wp:effectExtent l="0" t="0" r="0" b="0"/>
              <wp:wrapNone/>
              <wp:docPr id="132" name="Group 13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11739" cy="7781834"/>
                        <a:chOff x="-43542" y="0"/>
                        <a:chExt cx="10111739" cy="7781834"/>
                      </a:xfrm>
                    </wpg:grpSpPr>
                    <wps:wsp>
                      <wps:cNvPr id="12" name="Shape"/>
                      <wps:cNvSpPr/>
                      <wps:spPr>
                        <a:xfrm>
                          <a:off x="8164286" y="0"/>
                          <a:ext cx="1901190" cy="15544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5488"/>
                              </a:moveTo>
                              <a:cubicBezTo>
                                <a:pt x="0" y="14382"/>
                                <a:pt x="5901" y="21600"/>
                                <a:pt x="13174" y="21600"/>
                              </a:cubicBezTo>
                              <a:cubicBezTo>
                                <a:pt x="16377" y="21600"/>
                                <a:pt x="19306" y="20206"/>
                                <a:pt x="21600" y="17876"/>
                              </a:cubicBezTo>
                              <a:lnTo>
                                <a:pt x="21600" y="0"/>
                              </a:lnTo>
                              <a:lnTo>
                                <a:pt x="779" y="0"/>
                              </a:lnTo>
                              <a:cubicBezTo>
                                <a:pt x="274" y="1712"/>
                                <a:pt x="0" y="3565"/>
                                <a:pt x="0" y="54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" name="Shape"/>
                      <wps:cNvSpPr/>
                      <wps:spPr>
                        <a:xfrm>
                          <a:off x="3897086" y="6193971"/>
                          <a:ext cx="2317750" cy="15748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8" h="21600" extrusionOk="0">
                              <a:moveTo>
                                <a:pt x="10800" y="0"/>
                              </a:moveTo>
                              <a:cubicBezTo>
                                <a:pt x="4838" y="0"/>
                                <a:pt x="0" y="7125"/>
                                <a:pt x="0" y="15904"/>
                              </a:cubicBezTo>
                              <a:cubicBezTo>
                                <a:pt x="0" y="17907"/>
                                <a:pt x="248" y="19823"/>
                                <a:pt x="710" y="21600"/>
                              </a:cubicBezTo>
                              <a:lnTo>
                                <a:pt x="20878" y="21600"/>
                              </a:lnTo>
                              <a:cubicBezTo>
                                <a:pt x="21340" y="19841"/>
                                <a:pt x="21588" y="17907"/>
                                <a:pt x="21588" y="15904"/>
                              </a:cubicBezTo>
                              <a:cubicBezTo>
                                <a:pt x="21600" y="7107"/>
                                <a:pt x="16762" y="0"/>
                                <a:pt x="10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" name="Shape"/>
                      <wps:cNvSpPr/>
                      <wps:spPr>
                        <a:xfrm>
                          <a:off x="6498772" y="6411686"/>
                          <a:ext cx="449580" cy="4495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20" y="21600"/>
                                <a:pt x="0" y="16780"/>
                                <a:pt x="0" y="10800"/>
                              </a:cubicBezTo>
                              <a:cubicBezTo>
                                <a:pt x="0" y="4820"/>
                                <a:pt x="4820" y="0"/>
                                <a:pt x="10800" y="0"/>
                              </a:cubicBezTo>
                              <a:cubicBezTo>
                                <a:pt x="16780" y="0"/>
                                <a:pt x="21600" y="4820"/>
                                <a:pt x="21600" y="10800"/>
                              </a:cubicBezTo>
                              <a:cubicBezTo>
                                <a:pt x="21600" y="16780"/>
                                <a:pt x="16719" y="21600"/>
                                <a:pt x="10800" y="21600"/>
                              </a:cubicBezTo>
                              <a:close/>
                              <a:moveTo>
                                <a:pt x="10800" y="3051"/>
                              </a:moveTo>
                              <a:cubicBezTo>
                                <a:pt x="6529" y="3051"/>
                                <a:pt x="3051" y="6529"/>
                                <a:pt x="3051" y="10800"/>
                              </a:cubicBezTo>
                              <a:cubicBezTo>
                                <a:pt x="3051" y="15071"/>
                                <a:pt x="6529" y="18549"/>
                                <a:pt x="10800" y="18549"/>
                              </a:cubicBezTo>
                              <a:cubicBezTo>
                                <a:pt x="15071" y="18549"/>
                                <a:pt x="18549" y="15071"/>
                                <a:pt x="18549" y="10800"/>
                              </a:cubicBezTo>
                              <a:cubicBezTo>
                                <a:pt x="18549" y="6529"/>
                                <a:pt x="15071" y="3051"/>
                                <a:pt x="10800" y="305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" name="Shape"/>
                      <wps:cNvSpPr/>
                      <wps:spPr>
                        <a:xfrm>
                          <a:off x="1937657" y="5715000"/>
                          <a:ext cx="449580" cy="4495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20" y="21600"/>
                                <a:pt x="0" y="16780"/>
                                <a:pt x="0" y="10800"/>
                              </a:cubicBezTo>
                              <a:cubicBezTo>
                                <a:pt x="0" y="4820"/>
                                <a:pt x="4820" y="0"/>
                                <a:pt x="10800" y="0"/>
                              </a:cubicBezTo>
                              <a:cubicBezTo>
                                <a:pt x="16780" y="0"/>
                                <a:pt x="21600" y="4820"/>
                                <a:pt x="21600" y="10800"/>
                              </a:cubicBezTo>
                              <a:cubicBezTo>
                                <a:pt x="21600" y="16719"/>
                                <a:pt x="16780" y="21600"/>
                                <a:pt x="10800" y="21600"/>
                              </a:cubicBezTo>
                              <a:close/>
                              <a:moveTo>
                                <a:pt x="10800" y="3051"/>
                              </a:moveTo>
                              <a:cubicBezTo>
                                <a:pt x="6529" y="3051"/>
                                <a:pt x="3051" y="6529"/>
                                <a:pt x="3051" y="10800"/>
                              </a:cubicBezTo>
                              <a:cubicBezTo>
                                <a:pt x="3051" y="15071"/>
                                <a:pt x="6529" y="18549"/>
                                <a:pt x="10800" y="18549"/>
                              </a:cubicBezTo>
                              <a:cubicBezTo>
                                <a:pt x="15071" y="18549"/>
                                <a:pt x="18549" y="15071"/>
                                <a:pt x="18549" y="10800"/>
                              </a:cubicBezTo>
                              <a:cubicBezTo>
                                <a:pt x="18549" y="6529"/>
                                <a:pt x="15071" y="3051"/>
                                <a:pt x="10800" y="305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Shape"/>
                      <wps:cNvSpPr/>
                      <wps:spPr>
                        <a:xfrm>
                          <a:off x="7010400" y="7282543"/>
                          <a:ext cx="264160" cy="264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81" y="21600"/>
                                <a:pt x="0" y="16823"/>
                                <a:pt x="0" y="10800"/>
                              </a:cubicBezTo>
                              <a:cubicBezTo>
                                <a:pt x="0" y="4777"/>
                                <a:pt x="4777" y="0"/>
                                <a:pt x="10800" y="0"/>
                              </a:cubicBezTo>
                              <a:cubicBezTo>
                                <a:pt x="16823" y="0"/>
                                <a:pt x="21600" y="4777"/>
                                <a:pt x="21600" y="10800"/>
                              </a:cubicBezTo>
                              <a:cubicBezTo>
                                <a:pt x="21600" y="16823"/>
                                <a:pt x="16823" y="21600"/>
                                <a:pt x="10800" y="21600"/>
                              </a:cubicBezTo>
                              <a:close/>
                              <a:moveTo>
                                <a:pt x="10800" y="3219"/>
                              </a:moveTo>
                              <a:cubicBezTo>
                                <a:pt x="6542" y="3219"/>
                                <a:pt x="3115" y="6646"/>
                                <a:pt x="3115" y="10904"/>
                              </a:cubicBezTo>
                              <a:cubicBezTo>
                                <a:pt x="3115" y="15162"/>
                                <a:pt x="6542" y="18589"/>
                                <a:pt x="10800" y="18589"/>
                              </a:cubicBezTo>
                              <a:cubicBezTo>
                                <a:pt x="15058" y="18589"/>
                                <a:pt x="18485" y="15162"/>
                                <a:pt x="18485" y="10904"/>
                              </a:cubicBezTo>
                              <a:cubicBezTo>
                                <a:pt x="18485" y="6646"/>
                                <a:pt x="15058" y="3219"/>
                                <a:pt x="10800" y="32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Shape"/>
                      <wps:cNvSpPr/>
                      <wps:spPr>
                        <a:xfrm>
                          <a:off x="2569029" y="6041571"/>
                          <a:ext cx="264160" cy="264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81" y="21600"/>
                                <a:pt x="0" y="16823"/>
                                <a:pt x="0" y="10800"/>
                              </a:cubicBezTo>
                              <a:cubicBezTo>
                                <a:pt x="0" y="4881"/>
                                <a:pt x="4777" y="0"/>
                                <a:pt x="10800" y="0"/>
                              </a:cubicBezTo>
                              <a:cubicBezTo>
                                <a:pt x="16823" y="0"/>
                                <a:pt x="21600" y="4777"/>
                                <a:pt x="21600" y="10800"/>
                              </a:cubicBezTo>
                              <a:cubicBezTo>
                                <a:pt x="21496" y="16719"/>
                                <a:pt x="16719" y="21600"/>
                                <a:pt x="10800" y="21600"/>
                              </a:cubicBezTo>
                              <a:close/>
                              <a:moveTo>
                                <a:pt x="10800" y="3115"/>
                              </a:moveTo>
                              <a:cubicBezTo>
                                <a:pt x="6542" y="3115"/>
                                <a:pt x="3115" y="6542"/>
                                <a:pt x="3115" y="10800"/>
                              </a:cubicBezTo>
                              <a:cubicBezTo>
                                <a:pt x="3115" y="15058"/>
                                <a:pt x="6542" y="18485"/>
                                <a:pt x="10800" y="18485"/>
                              </a:cubicBezTo>
                              <a:cubicBezTo>
                                <a:pt x="15058" y="18485"/>
                                <a:pt x="18485" y="15058"/>
                                <a:pt x="18485" y="10800"/>
                              </a:cubicBezTo>
                              <a:cubicBezTo>
                                <a:pt x="18381" y="6542"/>
                                <a:pt x="14954" y="3115"/>
                                <a:pt x="10800" y="31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Shape"/>
                      <wps:cNvSpPr/>
                      <wps:spPr>
                        <a:xfrm>
                          <a:off x="9176657" y="1807029"/>
                          <a:ext cx="264160" cy="264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81" y="21600"/>
                                <a:pt x="0" y="16823"/>
                                <a:pt x="0" y="10800"/>
                              </a:cubicBezTo>
                              <a:cubicBezTo>
                                <a:pt x="0" y="4777"/>
                                <a:pt x="4777" y="0"/>
                                <a:pt x="10800" y="0"/>
                              </a:cubicBezTo>
                              <a:cubicBezTo>
                                <a:pt x="16823" y="0"/>
                                <a:pt x="21600" y="4881"/>
                                <a:pt x="21600" y="10800"/>
                              </a:cubicBezTo>
                              <a:cubicBezTo>
                                <a:pt x="21600" y="16719"/>
                                <a:pt x="16823" y="21600"/>
                                <a:pt x="10800" y="21600"/>
                              </a:cubicBezTo>
                              <a:close/>
                              <a:moveTo>
                                <a:pt x="10800" y="3219"/>
                              </a:moveTo>
                              <a:cubicBezTo>
                                <a:pt x="6542" y="3219"/>
                                <a:pt x="3115" y="6646"/>
                                <a:pt x="3115" y="10904"/>
                              </a:cubicBezTo>
                              <a:cubicBezTo>
                                <a:pt x="3115" y="15162"/>
                                <a:pt x="6542" y="18588"/>
                                <a:pt x="10800" y="18588"/>
                              </a:cubicBezTo>
                              <a:cubicBezTo>
                                <a:pt x="15058" y="18588"/>
                                <a:pt x="18485" y="15162"/>
                                <a:pt x="18485" y="10904"/>
                              </a:cubicBezTo>
                              <a:cubicBezTo>
                                <a:pt x="18485" y="6646"/>
                                <a:pt x="15058" y="3219"/>
                                <a:pt x="10800" y="32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Shape"/>
                      <wps:cNvSpPr/>
                      <wps:spPr>
                        <a:xfrm>
                          <a:off x="87086" y="4822371"/>
                          <a:ext cx="728980" cy="7289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17" y="21600"/>
                                <a:pt x="0" y="16746"/>
                                <a:pt x="0" y="10800"/>
                              </a:cubicBezTo>
                              <a:cubicBezTo>
                                <a:pt x="0" y="4854"/>
                                <a:pt x="4854" y="0"/>
                                <a:pt x="10800" y="0"/>
                              </a:cubicBezTo>
                              <a:cubicBezTo>
                                <a:pt x="16746" y="0"/>
                                <a:pt x="21600" y="4854"/>
                                <a:pt x="21600" y="10800"/>
                              </a:cubicBezTo>
                              <a:cubicBezTo>
                                <a:pt x="21600" y="16746"/>
                                <a:pt x="16783" y="21600"/>
                                <a:pt x="10800" y="21600"/>
                              </a:cubicBezTo>
                              <a:close/>
                              <a:moveTo>
                                <a:pt x="10800" y="1844"/>
                              </a:moveTo>
                              <a:cubicBezTo>
                                <a:pt x="5870" y="1844"/>
                                <a:pt x="1882" y="5870"/>
                                <a:pt x="1882" y="10762"/>
                              </a:cubicBezTo>
                              <a:cubicBezTo>
                                <a:pt x="1882" y="15654"/>
                                <a:pt x="5908" y="19681"/>
                                <a:pt x="10800" y="19681"/>
                              </a:cubicBezTo>
                              <a:cubicBezTo>
                                <a:pt x="15692" y="19681"/>
                                <a:pt x="19718" y="15654"/>
                                <a:pt x="19718" y="10762"/>
                              </a:cubicBezTo>
                              <a:cubicBezTo>
                                <a:pt x="19718" y="5870"/>
                                <a:pt x="15730" y="1844"/>
                                <a:pt x="10800" y="184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Shape"/>
                      <wps:cNvSpPr/>
                      <wps:spPr>
                        <a:xfrm>
                          <a:off x="7913915" y="228600"/>
                          <a:ext cx="596900" cy="596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26" y="21600"/>
                                <a:pt x="0" y="16774"/>
                                <a:pt x="0" y="10800"/>
                              </a:cubicBezTo>
                              <a:cubicBezTo>
                                <a:pt x="0" y="4826"/>
                                <a:pt x="4826" y="0"/>
                                <a:pt x="10800" y="0"/>
                              </a:cubicBezTo>
                              <a:cubicBezTo>
                                <a:pt x="16774" y="0"/>
                                <a:pt x="21600" y="4826"/>
                                <a:pt x="21600" y="10800"/>
                              </a:cubicBezTo>
                              <a:cubicBezTo>
                                <a:pt x="21600" y="16774"/>
                                <a:pt x="16774" y="21600"/>
                                <a:pt x="10800" y="21600"/>
                              </a:cubicBezTo>
                              <a:close/>
                              <a:moveTo>
                                <a:pt x="10800" y="1838"/>
                              </a:moveTo>
                              <a:cubicBezTo>
                                <a:pt x="5837" y="1838"/>
                                <a:pt x="1838" y="5837"/>
                                <a:pt x="1838" y="10800"/>
                              </a:cubicBezTo>
                              <a:cubicBezTo>
                                <a:pt x="1838" y="15763"/>
                                <a:pt x="5837" y="19762"/>
                                <a:pt x="10800" y="19762"/>
                              </a:cubicBezTo>
                              <a:cubicBezTo>
                                <a:pt x="15763" y="19762"/>
                                <a:pt x="19762" y="15763"/>
                                <a:pt x="19762" y="10800"/>
                              </a:cubicBezTo>
                              <a:cubicBezTo>
                                <a:pt x="19762" y="5837"/>
                                <a:pt x="15763" y="1838"/>
                                <a:pt x="10800" y="18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Shape"/>
                      <wps:cNvSpPr/>
                      <wps:spPr>
                        <a:xfrm>
                          <a:off x="6041572" y="6988629"/>
                          <a:ext cx="609600" cy="6096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60" y="21600"/>
                                <a:pt x="0" y="16740"/>
                                <a:pt x="0" y="10800"/>
                              </a:cubicBezTo>
                              <a:cubicBezTo>
                                <a:pt x="0" y="4860"/>
                                <a:pt x="4860" y="0"/>
                                <a:pt x="10800" y="0"/>
                              </a:cubicBezTo>
                              <a:cubicBezTo>
                                <a:pt x="16740" y="0"/>
                                <a:pt x="21600" y="4860"/>
                                <a:pt x="21600" y="10800"/>
                              </a:cubicBezTo>
                              <a:cubicBezTo>
                                <a:pt x="21600" y="16740"/>
                                <a:pt x="16740" y="21600"/>
                                <a:pt x="10800" y="21600"/>
                              </a:cubicBezTo>
                              <a:close/>
                              <a:moveTo>
                                <a:pt x="10800" y="2250"/>
                              </a:moveTo>
                              <a:cubicBezTo>
                                <a:pt x="6075" y="2250"/>
                                <a:pt x="2250" y="6075"/>
                                <a:pt x="2250" y="10800"/>
                              </a:cubicBezTo>
                              <a:cubicBezTo>
                                <a:pt x="2250" y="15525"/>
                                <a:pt x="6075" y="19350"/>
                                <a:pt x="10800" y="19350"/>
                              </a:cubicBezTo>
                              <a:cubicBezTo>
                                <a:pt x="15525" y="19350"/>
                                <a:pt x="19350" y="15525"/>
                                <a:pt x="19350" y="10800"/>
                              </a:cubicBezTo>
                              <a:cubicBezTo>
                                <a:pt x="19350" y="6075"/>
                                <a:pt x="15525" y="2250"/>
                                <a:pt x="10800" y="22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Shape"/>
                      <wps:cNvSpPr/>
                      <wps:spPr>
                        <a:xfrm>
                          <a:off x="1077686" y="152400"/>
                          <a:ext cx="609600" cy="6096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60" y="21600"/>
                                <a:pt x="0" y="16740"/>
                                <a:pt x="0" y="10800"/>
                              </a:cubicBezTo>
                              <a:cubicBezTo>
                                <a:pt x="0" y="4860"/>
                                <a:pt x="4860" y="0"/>
                                <a:pt x="10800" y="0"/>
                              </a:cubicBezTo>
                              <a:cubicBezTo>
                                <a:pt x="16740" y="0"/>
                                <a:pt x="21600" y="4860"/>
                                <a:pt x="21600" y="10800"/>
                              </a:cubicBezTo>
                              <a:cubicBezTo>
                                <a:pt x="21600" y="16740"/>
                                <a:pt x="16785" y="21600"/>
                                <a:pt x="10800" y="21600"/>
                              </a:cubicBezTo>
                              <a:close/>
                              <a:moveTo>
                                <a:pt x="10800" y="2250"/>
                              </a:moveTo>
                              <a:cubicBezTo>
                                <a:pt x="6075" y="2250"/>
                                <a:pt x="2250" y="6075"/>
                                <a:pt x="2250" y="10800"/>
                              </a:cubicBezTo>
                              <a:cubicBezTo>
                                <a:pt x="2250" y="15525"/>
                                <a:pt x="6075" y="19350"/>
                                <a:pt x="10800" y="19350"/>
                              </a:cubicBezTo>
                              <a:cubicBezTo>
                                <a:pt x="15525" y="19350"/>
                                <a:pt x="19350" y="15525"/>
                                <a:pt x="19350" y="10800"/>
                              </a:cubicBezTo>
                              <a:cubicBezTo>
                                <a:pt x="19350" y="6075"/>
                                <a:pt x="15525" y="2250"/>
                                <a:pt x="10800" y="22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Shape"/>
                      <wps:cNvSpPr/>
                      <wps:spPr>
                        <a:xfrm>
                          <a:off x="9176657" y="0"/>
                          <a:ext cx="891540" cy="15151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862" y="21600"/>
                              </a:moveTo>
                              <a:lnTo>
                                <a:pt x="21600" y="21165"/>
                              </a:lnTo>
                              <a:lnTo>
                                <a:pt x="21600" y="15064"/>
                              </a:lnTo>
                              <a:lnTo>
                                <a:pt x="13569" y="19789"/>
                              </a:lnTo>
                              <a:cubicBezTo>
                                <a:pt x="15815" y="20586"/>
                                <a:pt x="18277" y="21202"/>
                                <a:pt x="20862" y="21600"/>
                              </a:cubicBezTo>
                              <a:close/>
                              <a:moveTo>
                                <a:pt x="2985" y="0"/>
                              </a:moveTo>
                              <a:lnTo>
                                <a:pt x="1046" y="1141"/>
                              </a:lnTo>
                              <a:cubicBezTo>
                                <a:pt x="369" y="2571"/>
                                <a:pt x="0" y="4074"/>
                                <a:pt x="0" y="5631"/>
                              </a:cubicBezTo>
                              <a:cubicBezTo>
                                <a:pt x="0" y="6337"/>
                                <a:pt x="92" y="7043"/>
                                <a:pt x="215" y="7731"/>
                              </a:cubicBezTo>
                              <a:lnTo>
                                <a:pt x="13354" y="0"/>
                              </a:lnTo>
                              <a:lnTo>
                                <a:pt x="2985" y="0"/>
                              </a:lnTo>
                              <a:close/>
                              <a:moveTo>
                                <a:pt x="10985" y="18739"/>
                              </a:moveTo>
                              <a:lnTo>
                                <a:pt x="21600" y="12493"/>
                              </a:lnTo>
                              <a:lnTo>
                                <a:pt x="21600" y="6391"/>
                              </a:lnTo>
                              <a:lnTo>
                                <a:pt x="5785" y="15679"/>
                              </a:lnTo>
                              <a:cubicBezTo>
                                <a:pt x="7292" y="16838"/>
                                <a:pt x="9046" y="17870"/>
                                <a:pt x="10985" y="18739"/>
                              </a:cubicBezTo>
                              <a:close/>
                              <a:moveTo>
                                <a:pt x="17723" y="0"/>
                              </a:moveTo>
                              <a:lnTo>
                                <a:pt x="923" y="9886"/>
                              </a:lnTo>
                              <a:cubicBezTo>
                                <a:pt x="1600" y="11407"/>
                                <a:pt x="2677" y="12855"/>
                                <a:pt x="4031" y="14177"/>
                              </a:cubicBezTo>
                              <a:lnTo>
                                <a:pt x="21600" y="3820"/>
                              </a:lnTo>
                              <a:lnTo>
                                <a:pt x="21600" y="0"/>
                              </a:lnTo>
                              <a:lnTo>
                                <a:pt x="1772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3" name="Shape"/>
                      <wps:cNvSpPr/>
                      <wps:spPr>
                        <a:xfrm>
                          <a:off x="489857" y="0"/>
                          <a:ext cx="449580" cy="2908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549" y="4905"/>
                              </a:moveTo>
                              <a:cubicBezTo>
                                <a:pt x="18549" y="11507"/>
                                <a:pt x="15071" y="16884"/>
                                <a:pt x="10800" y="16884"/>
                              </a:cubicBezTo>
                              <a:cubicBezTo>
                                <a:pt x="6529" y="16884"/>
                                <a:pt x="3051" y="11507"/>
                                <a:pt x="3051" y="4905"/>
                              </a:cubicBezTo>
                              <a:cubicBezTo>
                                <a:pt x="3051" y="3113"/>
                                <a:pt x="3295" y="1509"/>
                                <a:pt x="3722" y="0"/>
                              </a:cubicBezTo>
                              <a:lnTo>
                                <a:pt x="488" y="0"/>
                              </a:lnTo>
                              <a:cubicBezTo>
                                <a:pt x="183" y="1603"/>
                                <a:pt x="0" y="3207"/>
                                <a:pt x="0" y="4905"/>
                              </a:cubicBezTo>
                              <a:cubicBezTo>
                                <a:pt x="0" y="14148"/>
                                <a:pt x="4820" y="21600"/>
                                <a:pt x="10800" y="21600"/>
                              </a:cubicBezTo>
                              <a:cubicBezTo>
                                <a:pt x="16780" y="21600"/>
                                <a:pt x="21600" y="14148"/>
                                <a:pt x="21600" y="4905"/>
                              </a:cubicBezTo>
                              <a:cubicBezTo>
                                <a:pt x="21600" y="3207"/>
                                <a:pt x="21417" y="1509"/>
                                <a:pt x="21112" y="0"/>
                              </a:cubicBezTo>
                              <a:lnTo>
                                <a:pt x="17878" y="0"/>
                              </a:lnTo>
                              <a:cubicBezTo>
                                <a:pt x="18305" y="1415"/>
                                <a:pt x="18549" y="3113"/>
                                <a:pt x="18549" y="49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4" name="Shape"/>
                      <wps:cNvSpPr/>
                      <wps:spPr>
                        <a:xfrm>
                          <a:off x="-21772" y="424543"/>
                          <a:ext cx="891540" cy="11379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1" h="21600" extrusionOk="0">
                              <a:moveTo>
                                <a:pt x="11399" y="362"/>
                              </a:moveTo>
                              <a:lnTo>
                                <a:pt x="0" y="9305"/>
                              </a:lnTo>
                              <a:lnTo>
                                <a:pt x="0" y="13283"/>
                              </a:lnTo>
                              <a:lnTo>
                                <a:pt x="14963" y="1567"/>
                              </a:lnTo>
                              <a:cubicBezTo>
                                <a:pt x="13857" y="1037"/>
                                <a:pt x="12659" y="627"/>
                                <a:pt x="11399" y="362"/>
                              </a:cubicBezTo>
                              <a:close/>
                              <a:moveTo>
                                <a:pt x="7866" y="0"/>
                              </a:moveTo>
                              <a:cubicBezTo>
                                <a:pt x="6575" y="0"/>
                                <a:pt x="5316" y="145"/>
                                <a:pt x="4148" y="410"/>
                              </a:cubicBezTo>
                              <a:lnTo>
                                <a:pt x="0" y="3640"/>
                              </a:lnTo>
                              <a:lnTo>
                                <a:pt x="0" y="7618"/>
                              </a:lnTo>
                              <a:lnTo>
                                <a:pt x="9617" y="72"/>
                              </a:lnTo>
                              <a:cubicBezTo>
                                <a:pt x="9033" y="48"/>
                                <a:pt x="8450" y="0"/>
                                <a:pt x="7866" y="0"/>
                              </a:cubicBezTo>
                              <a:close/>
                              <a:moveTo>
                                <a:pt x="0" y="1953"/>
                              </a:moveTo>
                              <a:lnTo>
                                <a:pt x="0" y="1977"/>
                              </a:lnTo>
                              <a:lnTo>
                                <a:pt x="154" y="1856"/>
                              </a:lnTo>
                              <a:cubicBezTo>
                                <a:pt x="92" y="1880"/>
                                <a:pt x="61" y="1929"/>
                                <a:pt x="0" y="1953"/>
                              </a:cubicBezTo>
                              <a:close/>
                              <a:moveTo>
                                <a:pt x="16223" y="2242"/>
                              </a:moveTo>
                              <a:lnTo>
                                <a:pt x="0" y="14971"/>
                              </a:lnTo>
                              <a:lnTo>
                                <a:pt x="0" y="18948"/>
                              </a:lnTo>
                              <a:lnTo>
                                <a:pt x="18773" y="4219"/>
                              </a:lnTo>
                              <a:cubicBezTo>
                                <a:pt x="18036" y="3471"/>
                                <a:pt x="17176" y="2821"/>
                                <a:pt x="16223" y="2242"/>
                              </a:cubicBezTo>
                              <a:close/>
                              <a:moveTo>
                                <a:pt x="21477" y="9426"/>
                              </a:moveTo>
                              <a:lnTo>
                                <a:pt x="6084" y="21504"/>
                              </a:lnTo>
                              <a:cubicBezTo>
                                <a:pt x="6667" y="21552"/>
                                <a:pt x="7251" y="21600"/>
                                <a:pt x="7835" y="21600"/>
                              </a:cubicBezTo>
                              <a:cubicBezTo>
                                <a:pt x="9125" y="21600"/>
                                <a:pt x="10385" y="21455"/>
                                <a:pt x="11553" y="21190"/>
                              </a:cubicBezTo>
                              <a:lnTo>
                                <a:pt x="21047" y="13741"/>
                              </a:lnTo>
                              <a:cubicBezTo>
                                <a:pt x="21385" y="12801"/>
                                <a:pt x="21569" y="11837"/>
                                <a:pt x="21569" y="10824"/>
                              </a:cubicBezTo>
                              <a:cubicBezTo>
                                <a:pt x="21600" y="10318"/>
                                <a:pt x="21569" y="9860"/>
                                <a:pt x="21477" y="9426"/>
                              </a:cubicBezTo>
                              <a:close/>
                              <a:moveTo>
                                <a:pt x="19234" y="16851"/>
                              </a:moveTo>
                              <a:lnTo>
                                <a:pt x="15578" y="19720"/>
                              </a:lnTo>
                              <a:cubicBezTo>
                                <a:pt x="17022" y="18948"/>
                                <a:pt x="18251" y="17984"/>
                                <a:pt x="19234" y="16851"/>
                              </a:cubicBezTo>
                              <a:close/>
                              <a:moveTo>
                                <a:pt x="19634" y="5231"/>
                              </a:moveTo>
                              <a:lnTo>
                                <a:pt x="768" y="20033"/>
                              </a:lnTo>
                              <a:cubicBezTo>
                                <a:pt x="1874" y="20563"/>
                                <a:pt x="3073" y="20949"/>
                                <a:pt x="4332" y="21214"/>
                              </a:cubicBezTo>
                              <a:lnTo>
                                <a:pt x="21139" y="8028"/>
                              </a:lnTo>
                              <a:cubicBezTo>
                                <a:pt x="20801" y="7015"/>
                                <a:pt x="20279" y="6075"/>
                                <a:pt x="19634" y="523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5" name="Shape"/>
                      <wps:cNvSpPr/>
                      <wps:spPr>
                        <a:xfrm>
                          <a:off x="-43542" y="5627914"/>
                          <a:ext cx="311150" cy="6223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7192" y="10800"/>
                              </a:moveTo>
                              <a:cubicBezTo>
                                <a:pt x="17192" y="15561"/>
                                <a:pt x="9522" y="19396"/>
                                <a:pt x="0" y="19396"/>
                              </a:cubicBezTo>
                              <a:lnTo>
                                <a:pt x="0" y="21600"/>
                              </a:lnTo>
                              <a:cubicBezTo>
                                <a:pt x="11902" y="21600"/>
                                <a:pt x="21600" y="16751"/>
                                <a:pt x="21600" y="10800"/>
                              </a:cubicBezTo>
                              <a:cubicBezTo>
                                <a:pt x="21600" y="4849"/>
                                <a:pt x="11902" y="0"/>
                                <a:pt x="0" y="0"/>
                              </a:cubicBezTo>
                              <a:lnTo>
                                <a:pt x="0" y="2204"/>
                              </a:lnTo>
                              <a:cubicBezTo>
                                <a:pt x="9522" y="2204"/>
                                <a:pt x="17192" y="6039"/>
                                <a:pt x="17192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6" name="Shape"/>
                      <wps:cNvSpPr/>
                      <wps:spPr>
                        <a:xfrm>
                          <a:off x="1317172" y="7380514"/>
                          <a:ext cx="622300" cy="4013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cubicBezTo>
                                <a:pt x="4849" y="0"/>
                                <a:pt x="0" y="7519"/>
                                <a:pt x="0" y="16747"/>
                              </a:cubicBezTo>
                              <a:cubicBezTo>
                                <a:pt x="0" y="18456"/>
                                <a:pt x="176" y="20028"/>
                                <a:pt x="441" y="21600"/>
                              </a:cubicBezTo>
                              <a:lnTo>
                                <a:pt x="3262" y="21600"/>
                              </a:lnTo>
                              <a:cubicBezTo>
                                <a:pt x="2865" y="20096"/>
                                <a:pt x="2645" y="18456"/>
                                <a:pt x="2645" y="16747"/>
                              </a:cubicBezTo>
                              <a:cubicBezTo>
                                <a:pt x="2645" y="9775"/>
                                <a:pt x="6304" y="4101"/>
                                <a:pt x="10800" y="4101"/>
                              </a:cubicBezTo>
                              <a:cubicBezTo>
                                <a:pt x="15296" y="4101"/>
                                <a:pt x="18955" y="9775"/>
                                <a:pt x="18955" y="16747"/>
                              </a:cubicBezTo>
                              <a:cubicBezTo>
                                <a:pt x="18955" y="18456"/>
                                <a:pt x="18735" y="20096"/>
                                <a:pt x="18338" y="21600"/>
                              </a:cubicBezTo>
                              <a:lnTo>
                                <a:pt x="21159" y="21600"/>
                              </a:lnTo>
                              <a:cubicBezTo>
                                <a:pt x="21468" y="20096"/>
                                <a:pt x="21600" y="18456"/>
                                <a:pt x="21600" y="16747"/>
                              </a:cubicBezTo>
                              <a:cubicBezTo>
                                <a:pt x="21600" y="7519"/>
                                <a:pt x="16751" y="0"/>
                                <a:pt x="10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" name="Shape"/>
                      <wps:cNvSpPr/>
                      <wps:spPr>
                        <a:xfrm>
                          <a:off x="2351315" y="6193971"/>
                          <a:ext cx="2317750" cy="15735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58" y="6973"/>
                              </a:moveTo>
                              <a:lnTo>
                                <a:pt x="4734" y="2737"/>
                              </a:lnTo>
                              <a:cubicBezTo>
                                <a:pt x="3610" y="3870"/>
                                <a:pt x="2628" y="5317"/>
                                <a:pt x="1858" y="6973"/>
                              </a:cubicBezTo>
                              <a:close/>
                              <a:moveTo>
                                <a:pt x="10806" y="0"/>
                              </a:moveTo>
                              <a:cubicBezTo>
                                <a:pt x="9788" y="0"/>
                                <a:pt x="8806" y="209"/>
                                <a:pt x="7871" y="593"/>
                              </a:cubicBezTo>
                              <a:lnTo>
                                <a:pt x="402" y="11593"/>
                              </a:lnTo>
                              <a:cubicBezTo>
                                <a:pt x="142" y="12970"/>
                                <a:pt x="0" y="14417"/>
                                <a:pt x="0" y="15917"/>
                              </a:cubicBezTo>
                              <a:cubicBezTo>
                                <a:pt x="0" y="16597"/>
                                <a:pt x="36" y="17277"/>
                                <a:pt x="83" y="17939"/>
                              </a:cubicBezTo>
                              <a:lnTo>
                                <a:pt x="12179" y="122"/>
                              </a:lnTo>
                              <a:cubicBezTo>
                                <a:pt x="11729" y="35"/>
                                <a:pt x="11268" y="0"/>
                                <a:pt x="10806" y="0"/>
                              </a:cubicBezTo>
                              <a:close/>
                              <a:moveTo>
                                <a:pt x="13575" y="523"/>
                              </a:moveTo>
                              <a:lnTo>
                                <a:pt x="355" y="19996"/>
                              </a:lnTo>
                              <a:cubicBezTo>
                                <a:pt x="450" y="20537"/>
                                <a:pt x="568" y="21077"/>
                                <a:pt x="710" y="21600"/>
                              </a:cubicBezTo>
                              <a:lnTo>
                                <a:pt x="3255" y="21600"/>
                              </a:lnTo>
                              <a:lnTo>
                                <a:pt x="16380" y="2266"/>
                              </a:lnTo>
                              <a:cubicBezTo>
                                <a:pt x="15516" y="1517"/>
                                <a:pt x="14581" y="924"/>
                                <a:pt x="13575" y="523"/>
                              </a:cubicBezTo>
                              <a:close/>
                              <a:moveTo>
                                <a:pt x="17375" y="3277"/>
                              </a:moveTo>
                              <a:lnTo>
                                <a:pt x="4935" y="21600"/>
                              </a:lnTo>
                              <a:lnTo>
                                <a:pt x="8924" y="21600"/>
                              </a:lnTo>
                              <a:lnTo>
                                <a:pt x="19363" y="6224"/>
                              </a:lnTo>
                              <a:cubicBezTo>
                                <a:pt x="18795" y="5125"/>
                                <a:pt x="18132" y="4132"/>
                                <a:pt x="17375" y="3277"/>
                              </a:cubicBezTo>
                              <a:close/>
                              <a:moveTo>
                                <a:pt x="21517" y="13877"/>
                              </a:moveTo>
                              <a:lnTo>
                                <a:pt x="16274" y="21600"/>
                              </a:lnTo>
                              <a:lnTo>
                                <a:pt x="20263" y="21600"/>
                              </a:lnTo>
                              <a:lnTo>
                                <a:pt x="21198" y="20223"/>
                              </a:lnTo>
                              <a:cubicBezTo>
                                <a:pt x="21458" y="18846"/>
                                <a:pt x="21600" y="17399"/>
                                <a:pt x="21600" y="15899"/>
                              </a:cubicBezTo>
                              <a:cubicBezTo>
                                <a:pt x="21600" y="15219"/>
                                <a:pt x="21576" y="14539"/>
                                <a:pt x="21517" y="13877"/>
                              </a:cubicBezTo>
                              <a:close/>
                              <a:moveTo>
                                <a:pt x="20050" y="7688"/>
                              </a:moveTo>
                              <a:lnTo>
                                <a:pt x="10605" y="21600"/>
                              </a:lnTo>
                              <a:lnTo>
                                <a:pt x="14593" y="21600"/>
                              </a:lnTo>
                              <a:lnTo>
                                <a:pt x="21245" y="11802"/>
                              </a:lnTo>
                              <a:cubicBezTo>
                                <a:pt x="20985" y="10338"/>
                                <a:pt x="20570" y="8961"/>
                                <a:pt x="20050" y="76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" name="Shape"/>
                      <wps:cNvSpPr/>
                      <wps:spPr>
                        <a:xfrm>
                          <a:off x="9590315" y="1839686"/>
                          <a:ext cx="476250" cy="7289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19116"/>
                              </a:moveTo>
                              <a:cubicBezTo>
                                <a:pt x="20045" y="19530"/>
                                <a:pt x="18317" y="19756"/>
                                <a:pt x="16531" y="19756"/>
                              </a:cubicBezTo>
                              <a:cubicBezTo>
                                <a:pt x="8986" y="19756"/>
                                <a:pt x="2880" y="15730"/>
                                <a:pt x="2880" y="10838"/>
                              </a:cubicBezTo>
                              <a:cubicBezTo>
                                <a:pt x="2880" y="5946"/>
                                <a:pt x="9043" y="1919"/>
                                <a:pt x="16531" y="1919"/>
                              </a:cubicBezTo>
                              <a:cubicBezTo>
                                <a:pt x="18317" y="1919"/>
                                <a:pt x="20045" y="2145"/>
                                <a:pt x="21600" y="2559"/>
                              </a:cubicBezTo>
                              <a:lnTo>
                                <a:pt x="21600" y="527"/>
                              </a:lnTo>
                              <a:cubicBezTo>
                                <a:pt x="19987" y="188"/>
                                <a:pt x="18317" y="0"/>
                                <a:pt x="16531" y="0"/>
                              </a:cubicBezTo>
                              <a:cubicBezTo>
                                <a:pt x="7373" y="0"/>
                                <a:pt x="0" y="4854"/>
                                <a:pt x="0" y="10800"/>
                              </a:cubicBezTo>
                              <a:cubicBezTo>
                                <a:pt x="0" y="16746"/>
                                <a:pt x="7430" y="21600"/>
                                <a:pt x="16531" y="21600"/>
                              </a:cubicBezTo>
                              <a:cubicBezTo>
                                <a:pt x="18317" y="21600"/>
                                <a:pt x="19987" y="21412"/>
                                <a:pt x="21600" y="21073"/>
                              </a:cubicBezTo>
                              <a:lnTo>
                                <a:pt x="21600" y="191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" name="Shape"/>
                      <wps:cNvSpPr/>
                      <wps:spPr>
                        <a:xfrm>
                          <a:off x="7086600" y="0"/>
                          <a:ext cx="730250" cy="381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722" y="864"/>
                              </a:moveTo>
                              <a:cubicBezTo>
                                <a:pt x="19722" y="10296"/>
                                <a:pt x="15702" y="18000"/>
                                <a:pt x="10819" y="18000"/>
                              </a:cubicBezTo>
                              <a:cubicBezTo>
                                <a:pt x="5935" y="18000"/>
                                <a:pt x="1878" y="10296"/>
                                <a:pt x="1878" y="864"/>
                              </a:cubicBezTo>
                              <a:cubicBezTo>
                                <a:pt x="1878" y="576"/>
                                <a:pt x="1878" y="288"/>
                                <a:pt x="1878" y="0"/>
                              </a:cubicBezTo>
                              <a:lnTo>
                                <a:pt x="0" y="0"/>
                              </a:lnTo>
                              <a:cubicBezTo>
                                <a:pt x="0" y="288"/>
                                <a:pt x="0" y="576"/>
                                <a:pt x="0" y="864"/>
                              </a:cubicBezTo>
                              <a:cubicBezTo>
                                <a:pt x="0" y="12312"/>
                                <a:pt x="4846" y="21600"/>
                                <a:pt x="10819" y="21600"/>
                              </a:cubicBezTo>
                              <a:cubicBezTo>
                                <a:pt x="16792" y="21600"/>
                                <a:pt x="21600" y="12240"/>
                                <a:pt x="21600" y="864"/>
                              </a:cubicBezTo>
                              <a:cubicBezTo>
                                <a:pt x="21600" y="576"/>
                                <a:pt x="21600" y="288"/>
                                <a:pt x="21600" y="0"/>
                              </a:cubicBezTo>
                              <a:lnTo>
                                <a:pt x="19722" y="0"/>
                              </a:lnTo>
                              <a:cubicBezTo>
                                <a:pt x="19722" y="216"/>
                                <a:pt x="19722" y="576"/>
                                <a:pt x="19722" y="8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" name="Shape"/>
                      <wps:cNvSpPr/>
                      <wps:spPr>
                        <a:xfrm>
                          <a:off x="3516086" y="0"/>
                          <a:ext cx="264160" cy="1473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485" y="2234"/>
                              </a:moveTo>
                              <a:cubicBezTo>
                                <a:pt x="18485" y="9869"/>
                                <a:pt x="15058" y="16014"/>
                                <a:pt x="10800" y="16014"/>
                              </a:cubicBezTo>
                              <a:cubicBezTo>
                                <a:pt x="6542" y="16014"/>
                                <a:pt x="3115" y="9869"/>
                                <a:pt x="3115" y="2234"/>
                              </a:cubicBezTo>
                              <a:cubicBezTo>
                                <a:pt x="3115" y="1490"/>
                                <a:pt x="3115" y="745"/>
                                <a:pt x="3219" y="0"/>
                              </a:cubicBezTo>
                              <a:lnTo>
                                <a:pt x="104" y="0"/>
                              </a:lnTo>
                              <a:cubicBezTo>
                                <a:pt x="104" y="745"/>
                                <a:pt x="0" y="1490"/>
                                <a:pt x="0" y="2234"/>
                              </a:cubicBezTo>
                              <a:cubicBezTo>
                                <a:pt x="0" y="12848"/>
                                <a:pt x="4777" y="21600"/>
                                <a:pt x="10800" y="21600"/>
                              </a:cubicBezTo>
                              <a:cubicBezTo>
                                <a:pt x="16823" y="21600"/>
                                <a:pt x="21600" y="12848"/>
                                <a:pt x="21600" y="2234"/>
                              </a:cubicBezTo>
                              <a:cubicBezTo>
                                <a:pt x="21600" y="1490"/>
                                <a:pt x="21600" y="745"/>
                                <a:pt x="21496" y="0"/>
                              </a:cubicBezTo>
                              <a:lnTo>
                                <a:pt x="18381" y="0"/>
                              </a:lnTo>
                              <a:cubicBezTo>
                                <a:pt x="18485" y="559"/>
                                <a:pt x="18485" y="1303"/>
                                <a:pt x="18485" y="22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" name="Straight Connector 24"/>
                      <wps:cNvCnPr/>
                      <wps:spPr>
                        <a:xfrm>
                          <a:off x="1502229" y="4539343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2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traight Connector 25"/>
                      <wps:cNvCnPr/>
                      <wps:spPr>
                        <a:xfrm>
                          <a:off x="1839686" y="4659086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2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page">
                <wp14:pctWidth>100600</wp14:pctWidth>
              </wp14:sizeRelH>
              <wp14:sizeRelV relativeFrom="page">
                <wp14:pctHeight>100100</wp14:pctHeight>
              </wp14:sizeRelV>
            </wp:anchor>
          </w:drawing>
        </mc:Choice>
        <mc:Fallback>
          <w:pict>
            <v:group w14:anchorId="7F34E364" id="Group 132" o:spid="_x0000_s1026" style="position:absolute;margin-left:0;margin-top:0;width:796.2pt;height:612.75pt;z-index:251681792;mso-width-percent:1006;mso-height-percent:1001;mso-position-horizontal:center;mso-position-horizontal-relative:page;mso-position-vertical:center;mso-position-vertical-relative:page;mso-width-percent:1006;mso-height-percent:1001" coordorigin="-435" coordsize="101117,77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">
              <v:shape id="Shape" o:spid="_x0000_s1027" style="position:absolute;left:81642;width:19012;height:155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" path="m,5488v,8894,5901,16112,13174,16112c16377,21600,19306,20206,21600,17876l21600,,779,c274,1712,,3565,,5488xe" fillcolor="#b8ffd5 [3205]" stroked="f" strokeweight="1pt">
                <v:stroke miterlimit="4" joinstyle="miter"/>
                <v:path arrowok="t" o:extrusionok="f" o:connecttype="custom" o:connectlocs="950595,777240;950595,777240;950595,777240;950595,777240" o:connectangles="0,90,180,270"/>
              </v:shape>
              <v:shape id="Shape" o:spid="_x0000_s1028" style="position:absolute;left:38970;top:61939;width:23178;height:15748;visibility:visible;mso-wrap-style:square;v-text-anchor:middle" coordsize="2158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" path="m10800,c4838,,,7125,,15904v,2003,248,3919,710,5696l20878,21600v462,-1759,710,-3693,710,-5696c21600,7107,16762,,10800,xe" fillcolor="#9683ba [3207]" stroked="f" strokeweight="1pt">
                <v:stroke miterlimit="4" joinstyle="miter"/>
                <v:path arrowok="t" o:extrusionok="f" o:connecttype="custom" o:connectlocs="1158875,787400;1158875,787400;1158875,787400;1158875,787400" o:connectangles="0,90,180,270"/>
              </v:shape>
              <v:shape id="Shape" o:spid="_x0000_s1029" style="position:absolute;left:64987;top:64116;width:4496;height:44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" path="m10800,21600c4820,21600,,16780,,10800,,4820,4820,,10800,v5980,,10800,4820,10800,10800c21600,16780,16719,21600,10800,21600xm10800,3051v-4271,,-7749,3478,-7749,7749c3051,15071,6529,18549,10800,18549v4271,,7749,-3478,7749,-7749c18549,6529,15071,3051,10800,3051xe" fillcolor="#9683ba [3207]" stroked="f" strokeweight="1pt">
                <v:stroke miterlimit="4" joinstyle="miter"/>
                <v:path arrowok="t" o:extrusionok="f" o:connecttype="custom" o:connectlocs="224790,224790;224790,224790;224790,224790;224790,224790" o:connectangles="0,90,180,270"/>
              </v:shape>
              <v:shape id="Shape" o:spid="_x0000_s1030" style="position:absolute;left:19376;top:57150;width:4496;height:449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" path="m10800,21600c4820,21600,,16780,,10800,,4820,4820,,10800,v5980,,10800,4820,10800,10800c21600,16719,16780,21600,10800,21600xm10800,3051v-4271,,-7749,3478,-7749,7749c3051,15071,6529,18549,10800,18549v4271,,7749,-3478,7749,-7749c18549,6529,15071,3051,10800,3051xe" fillcolor="#9683ba [3207]" stroked="f" strokeweight="1pt">
                <v:stroke miterlimit="4" joinstyle="miter"/>
                <v:path arrowok="t" o:extrusionok="f" o:connecttype="custom" o:connectlocs="224790,224790;224790,224790;224790,224790;224790,224790" o:connectangles="0,90,180,270"/>
              </v:shape>
              <v:shape id="Shape" o:spid="_x0000_s1031" style="position:absolute;left:70104;top:72825;width:2641;height:264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" path="m10800,21600c4881,21600,,16823,,10800,,4777,4777,,10800,v6023,,10800,4777,10800,10800c21600,16823,16823,21600,10800,21600xm10800,3219v-4258,,-7685,3427,-7685,7685c3115,15162,6542,18589,10800,18589v4258,,7685,-3427,7685,-7685c18485,6646,15058,3219,10800,3219xe" fillcolor="#b8ffd5 [3205]" stroked="f" strokeweight="1pt">
                <v:stroke miterlimit="4" joinstyle="miter"/>
                <v:path arrowok="t" o:extrusionok="f" o:connecttype="custom" o:connectlocs="132080,132080;132080,132080;132080,132080;132080,132080" o:connectangles="0,90,180,270"/>
              </v:shape>
              <v:shape id="Shape" o:spid="_x0000_s1032" style="position:absolute;left:25690;top:60415;width:2641;height:264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" path="m10800,21600c4881,21600,,16823,,10800,,4881,4777,,10800,v6023,,10800,4777,10800,10800c21496,16719,16719,21600,10800,21600xm10800,3115v-4258,,-7685,3427,-7685,7685c3115,15058,6542,18485,10800,18485v4258,,7685,-3427,7685,-7685c18381,6542,14954,3115,10800,3115xe" fillcolor="#9683ba [3207]" stroked="f" strokeweight="1pt">
                <v:stroke miterlimit="4" joinstyle="miter"/>
                <v:path arrowok="t" o:extrusionok="f" o:connecttype="custom" o:connectlocs="132080,132080;132080,132080;132080,132080;132080,132080" o:connectangles="0,90,180,270"/>
              </v:shape>
              <v:shape id="Shape" o:spid="_x0000_s1033" style="position:absolute;left:91766;top:18070;width:2642;height:264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" path="m10800,21600c4881,21600,,16823,,10800,,4777,4777,,10800,v6023,,10800,4881,10800,10800c21600,16719,16823,21600,10800,21600xm10800,3219v-4258,,-7685,3427,-7685,7685c3115,15162,6542,18588,10800,18588v4258,,7685,-3426,7685,-7684c18485,6646,15058,3219,10800,3219xe" fillcolor="#b8ffd5 [3205]" stroked="f" strokeweight="1pt">
                <v:stroke miterlimit="4" joinstyle="miter"/>
                <v:path arrowok="t" o:extrusionok="f" o:connecttype="custom" o:connectlocs="132080,132080;132080,132080;132080,132080;132080,132080" o:connectangles="0,90,180,270"/>
              </v:shape>
              <v:shape id="Shape" o:spid="_x0000_s1034" style="position:absolute;left:870;top:48223;width:7290;height:72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" path="m10800,21600c4817,21600,,16746,,10800,,4854,4854,,10800,v5946,,10800,4854,10800,10800c21600,16746,16783,21600,10800,21600xm10800,1844v-4930,,-8918,4026,-8918,8918c1882,15654,5908,19681,10800,19681v4892,,8918,-4027,8918,-8919c19718,5870,15730,1844,10800,1844xe" fillcolor="#9683ba [3207]" stroked="f" strokeweight="1pt">
                <v:stroke miterlimit="4" joinstyle="miter"/>
                <v:path arrowok="t" o:extrusionok="f" o:connecttype="custom" o:connectlocs="364490,364490;364490,364490;364490,364490;364490,364490" o:connectangles="0,90,180,270"/>
              </v:shape>
              <v:shape id="Shape" o:spid="_x0000_s1035" style="position:absolute;left:79139;top:2286;width:5969;height:59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" path="m10800,21600c4826,21600,,16774,,10800,,4826,4826,,10800,v5974,,10800,4826,10800,10800c21600,16774,16774,21600,10800,21600xm10800,1838v-4963,,-8962,3999,-8962,8962c1838,15763,5837,19762,10800,19762v4963,,8962,-3999,8962,-8962c19762,5837,15763,1838,10800,1838xe" fillcolor="#9683ba [3207]" stroked="f" strokeweight="1pt">
                <v:stroke miterlimit="4" joinstyle="miter"/>
                <v:path arrowok="t" o:extrusionok="f" o:connecttype="custom" o:connectlocs="298450,298450;298450,298450;298450,298450;298450,298450" o:connectangles="0,90,180,270"/>
              </v:shape>
              <v:shape id="Shape" o:spid="_x0000_s1036" style="position:absolute;left:60415;top:69886;width:6096;height:60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" path="m10800,21600c4860,21600,,16740,,10800,,4860,4860,,10800,v5940,,10800,4860,10800,10800c21600,16740,16740,21600,10800,21600xm10800,2250v-4725,,-8550,3825,-8550,8550c2250,15525,6075,19350,10800,19350v4725,,8550,-3825,8550,-8550c19350,6075,15525,2250,10800,2250xe" fillcolor="#b8ffd5 [3205]" stroked="f" strokeweight="1pt">
                <v:stroke miterlimit="4" joinstyle="miter"/>
                <v:path arrowok="t" o:extrusionok="f" o:connecttype="custom" o:connectlocs="304800,304800;304800,304800;304800,304800;304800,304800" o:connectangles="0,90,180,270"/>
              </v:shape>
              <v:shape id="Shape" o:spid="_x0000_s1037" style="position:absolute;left:10776;top:1524;width:6096;height:60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" path="m10800,21600c4860,21600,,16740,,10800,,4860,4860,,10800,v5940,,10800,4860,10800,10800c21600,16740,16785,21600,10800,21600xm10800,2250v-4725,,-8550,3825,-8550,8550c2250,15525,6075,19350,10800,19350v4725,,8550,-3825,8550,-8550c19350,6075,15525,2250,10800,2250xe" fillcolor="#b8ffd5 [3205]" stroked="f" strokeweight="1pt">
                <v:stroke miterlimit="4" joinstyle="miter"/>
                <v:path arrowok="t" o:extrusionok="f" o:connecttype="custom" o:connectlocs="304800,304800;304800,304800;304800,304800;304800,304800" o:connectangles="0,90,180,270"/>
              </v:shape>
              <v:shape id="Shape" o:spid="_x0000_s1038" style="position:absolute;left:91766;width:8915;height:151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" path="m20862,21600r738,-435l21600,15064r-8031,4725c15815,20586,18277,21202,20862,21600xm2985,l1046,1141c369,2571,,4074,,5631v,706,92,1412,215,2100l13354,,2985,xm10985,18739l21600,12493r,-6102l5785,15679v1507,1159,3261,2191,5200,3060xm17723,l923,9886v677,1521,1754,2969,3108,4291l21600,3820,21600,,17723,xe" fillcolor="#4e6a91 [3206]" stroked="f" strokeweight="1pt">
                <v:stroke miterlimit="4" joinstyle="miter"/>
                <v:path arrowok="t" o:extrusionok="f" o:connecttype="custom" o:connectlocs="445770,757555;445770,757555;445770,757555;445770,757555" o:connectangles="0,90,180,270"/>
              </v:shape>
              <v:shape id="Shape" o:spid="_x0000_s1039" style="position:absolute;left:4898;width:4496;height:290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" path="m18549,4905v,6602,-3478,11979,-7749,11979c6529,16884,3051,11507,3051,4905,3051,3113,3295,1509,3722,l488,c183,1603,,3207,,4905v,9243,4820,16695,10800,16695c16780,21600,21600,14148,21600,4905,21600,3207,21417,1509,21112,l17878,v427,1415,671,3113,671,4905xe" fillcolor="#9683ba [3207]" stroked="f" strokeweight="1pt">
                <v:stroke miterlimit="4" joinstyle="miter"/>
                <v:path arrowok="t" o:extrusionok="f" o:connecttype="custom" o:connectlocs="224790,145415;224790,145415;224790,145415;224790,145415" o:connectangles="0,90,180,270"/>
              </v:shape>
              <v:shape id="Shape" o:spid="_x0000_s1040" style="position:absolute;left:-217;top:4245;width:8914;height:11379;visibility:visible;mso-wrap-style:square;v-text-anchor:middle" coordsize="2158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" path="m11399,362l,9305r,3978l14963,1567c13857,1037,12659,627,11399,362xm7866,c6575,,5316,145,4148,410l,3640,,7618,9617,72c9033,48,8450,,7866,xm,1953r,24l154,1856c92,1880,61,1929,,1953xm16223,2242l,14971r,3977l18773,4219c18036,3471,17176,2821,16223,2242xm21477,9426l6084,21504v583,48,1167,96,1751,96c9125,21600,10385,21455,11553,21190r9494,-7449c21385,12801,21569,11837,21569,10824v31,-506,,-964,-92,-1398xm19234,16851r-3656,2869c17022,18948,18251,17984,19234,16851xm19634,5231l768,20033v1106,530,2305,916,3564,1181l21139,8028c20801,7015,20279,6075,19634,5231xe" fillcolor="#9683ba [3207]" stroked="f" strokeweight="1pt">
                <v:stroke miterlimit="4" joinstyle="miter"/>
                <v:path arrowok="t" o:extrusionok="f" o:connecttype="custom" o:connectlocs="445770,568960;445770,568960;445770,568960;445770,568960" o:connectangles="0,90,180,270"/>
              </v:shape>
              <v:shape id="Shape" o:spid="_x0000_s1041" style="position:absolute;left:-435;top:56279;width:3111;height:622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" path="m17192,10800v,4761,-7670,8596,-17192,8596l,21600v11902,,21600,-4849,21600,-10800c21600,4849,11902,,,l,2204v9522,,17192,3835,17192,8596xe" fillcolor="#4e6a91 [3206]" stroked="f" strokeweight="1pt">
                <v:stroke miterlimit="4" joinstyle="miter"/>
                <v:path arrowok="t" o:extrusionok="f" o:connecttype="custom" o:connectlocs="155575,311150;155575,311150;155575,311150;155575,311150" o:connectangles="0,90,180,270"/>
              </v:shape>
              <v:shape id="Shape" o:spid="_x0000_s1042" style="position:absolute;left:13171;top:73805;width:6223;height:40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" path="m10800,c4849,,,7519,,16747v,1709,176,3281,441,4853l3262,21600c2865,20096,2645,18456,2645,16747,2645,9775,6304,4101,10800,4101v4496,,8155,5674,8155,12646c18955,18456,18735,20096,18338,21600r2821,c21468,20096,21600,18456,21600,16747,21600,7519,16751,,10800,xe" fillcolor="#b8ffd5 [3205]" stroked="f" strokeweight="1pt">
                <v:stroke miterlimit="4" joinstyle="miter"/>
                <v:path arrowok="t" o:extrusionok="f" o:connecttype="custom" o:connectlocs="311150,200660;311150,200660;311150,200660;311150,200660" o:connectangles="0,90,180,270"/>
              </v:shape>
              <v:shape id="Shape" o:spid="_x0000_s1043" style="position:absolute;left:23513;top:61939;width:23177;height:157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" path="m1858,6973l4734,2737c3610,3870,2628,5317,1858,6973xm10806,c9788,,8806,209,7871,593l402,11593c142,12970,,14417,,15917v,680,36,1360,83,2022l12179,122c11729,35,11268,,10806,xm13575,523l355,19996v95,541,213,1081,355,1604l3255,21600,16380,2266c15516,1517,14581,924,13575,523xm17375,3277l4935,21600r3989,l19363,6224c18795,5125,18132,4132,17375,3277xm21517,13877r-5243,7723l20263,21600r935,-1377c21458,18846,21600,17399,21600,15899v,-680,-24,-1360,-83,-2022xm20050,7688l10605,21600r3988,l21245,11802c20985,10338,20570,8961,20050,7688xe" fillcolor="#b8ffd5 [3205]" stroked="f" strokeweight="1pt">
                <v:stroke miterlimit="4" joinstyle="miter"/>
                <v:path arrowok="t" o:extrusionok="f" o:connecttype="custom" o:connectlocs="1158875,786765;1158875,786765;1158875,786765;1158875,786765" o:connectangles="0,90,180,270"/>
              </v:shape>
              <v:shape id="Shape" o:spid="_x0000_s1044" style="position:absolute;left:95903;top:18396;width:4762;height:72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" path="m21600,19116v-1555,414,-3283,640,-5069,640c8986,19756,2880,15730,2880,10838v,-4892,6163,-8919,13651,-8919c18317,1919,20045,2145,21600,2559r,-2032c19987,188,18317,,16531,,7373,,,4854,,10800v,5946,7430,10800,16531,10800c18317,21600,19987,21412,21600,21073r,-1957xe" fillcolor="#9683ba [3207]" stroked="f" strokeweight="1pt">
                <v:stroke miterlimit="4" joinstyle="miter"/>
                <v:path arrowok="t" o:extrusionok="f" o:connecttype="custom" o:connectlocs="238125,364490;238125,364490;238125,364490;238125,364490" o:connectangles="0,90,180,270"/>
              </v:shape>
              <v:shape id="Shape" o:spid="_x0000_s1045" style="position:absolute;left:70866;width:7302;height:381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" path="m19722,864v,9432,-4020,17136,-8903,17136c5935,18000,1878,10296,1878,864v,-288,,-576,,-864l,c,288,,576,,864,,12312,4846,21600,10819,21600v5973,,10781,-9360,10781,-20736c21600,576,21600,288,21600,l19722,v,216,,576,,864xe" fillcolor="#4e6a91 [3206]" stroked="f" strokeweight="1pt">
                <v:stroke miterlimit="4" joinstyle="miter"/>
                <v:path arrowok="t" o:extrusionok="f" o:connecttype="custom" o:connectlocs="365125,190500;365125,190500;365125,190500;365125,190500" o:connectangles="0,90,180,270"/>
              </v:shape>
              <v:shape id="Shape" o:spid="_x0000_s1046" style="position:absolute;left:35160;width:2642;height:14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" path="m18485,2234v,7635,-3427,13780,-7685,13780c6542,16014,3115,9869,3115,2234v,-744,,-1489,104,-2234l104,c104,745,,1490,,2234,,12848,4777,21600,10800,21600v6023,,10800,-8752,10800,-19366c21600,1490,21600,745,21496,l18381,v104,559,104,1303,104,2234xe" fillcolor="#b8ffd5 [3205]" stroked="f" strokeweight="1pt">
                <v:stroke miterlimit="4" joinstyle="miter"/>
                <v:path arrowok="t" o:extrusionok="f" o:connecttype="custom" o:connectlocs="132080,73660;132080,73660;132080,73660;132080,73660" o:connectangles="0,90,180,270"/>
              </v:shape>
              <v:line id="Straight Connector 24" o:spid="_x0000_s1047" style="position:absolute;visibility:visible;mso-wrap-style:square" from="15022,45393" to="34834,45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" strokecolor="#b8ffd5 [3205]" strokeweight="2pt">
                <v:stroke miterlimit="4" joinstyle="miter"/>
              </v:line>
              <v:line id="Straight Connector 25" o:spid="_x0000_s1048" style="position:absolute;visibility:visible;mso-wrap-style:square" from="18396,46590" to="31350,46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" strokecolor="#b8ffd5 [3205]" strokeweight="2pt">
                <v:stroke miterlimit="4" joinstyle="miter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B34" w:rsidRDefault="00885193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713536" behindDoc="1" locked="0" layoutInCell="1" allowOverlap="1" wp14:anchorId="553149D9" wp14:editId="737ACF2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81260" cy="7834630"/>
              <wp:effectExtent l="0" t="0" r="7620" b="0"/>
              <wp:wrapNone/>
              <wp:docPr id="129" name="Group 12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1260" cy="7834630"/>
                        <a:chOff x="0" y="0"/>
                        <a:chExt cx="10089969" cy="7835900"/>
                      </a:xfrm>
                    </wpg:grpSpPr>
                    <wps:wsp>
                      <wps:cNvPr id="198" name="Rectangle 198"/>
                      <wps:cNvSpPr/>
                      <wps:spPr>
                        <a:xfrm>
                          <a:off x="0" y="0"/>
                          <a:ext cx="10071100" cy="7835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1" name="Shape"/>
                      <wps:cNvSpPr/>
                      <wps:spPr>
                        <a:xfrm>
                          <a:off x="8175172" y="43543"/>
                          <a:ext cx="1901190" cy="15544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5488"/>
                              </a:moveTo>
                              <a:cubicBezTo>
                                <a:pt x="0" y="14382"/>
                                <a:pt x="5901" y="21600"/>
                                <a:pt x="13174" y="21600"/>
                              </a:cubicBezTo>
                              <a:cubicBezTo>
                                <a:pt x="16377" y="21600"/>
                                <a:pt x="19306" y="20206"/>
                                <a:pt x="21600" y="17876"/>
                              </a:cubicBezTo>
                              <a:lnTo>
                                <a:pt x="21600" y="0"/>
                              </a:lnTo>
                              <a:lnTo>
                                <a:pt x="779" y="0"/>
                              </a:lnTo>
                              <a:cubicBezTo>
                                <a:pt x="274" y="1712"/>
                                <a:pt x="0" y="3565"/>
                                <a:pt x="0" y="54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9" name="Shape"/>
                      <wps:cNvSpPr/>
                      <wps:spPr>
                        <a:xfrm>
                          <a:off x="3907972" y="6248400"/>
                          <a:ext cx="2317750" cy="15748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8" h="21600" extrusionOk="0">
                              <a:moveTo>
                                <a:pt x="10800" y="0"/>
                              </a:moveTo>
                              <a:cubicBezTo>
                                <a:pt x="4838" y="0"/>
                                <a:pt x="0" y="7125"/>
                                <a:pt x="0" y="15904"/>
                              </a:cubicBezTo>
                              <a:cubicBezTo>
                                <a:pt x="0" y="17907"/>
                                <a:pt x="248" y="19823"/>
                                <a:pt x="710" y="21600"/>
                              </a:cubicBezTo>
                              <a:lnTo>
                                <a:pt x="20878" y="21600"/>
                              </a:lnTo>
                              <a:cubicBezTo>
                                <a:pt x="21340" y="19841"/>
                                <a:pt x="21588" y="17907"/>
                                <a:pt x="21588" y="15904"/>
                              </a:cubicBezTo>
                              <a:cubicBezTo>
                                <a:pt x="21600" y="7107"/>
                                <a:pt x="16762" y="0"/>
                                <a:pt x="10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0" name="Shape"/>
                      <wps:cNvSpPr/>
                      <wps:spPr>
                        <a:xfrm>
                          <a:off x="6509657" y="6455229"/>
                          <a:ext cx="449580" cy="4495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20" y="21600"/>
                                <a:pt x="0" y="16780"/>
                                <a:pt x="0" y="10800"/>
                              </a:cubicBezTo>
                              <a:cubicBezTo>
                                <a:pt x="0" y="4820"/>
                                <a:pt x="4820" y="0"/>
                                <a:pt x="10800" y="0"/>
                              </a:cubicBezTo>
                              <a:cubicBezTo>
                                <a:pt x="16780" y="0"/>
                                <a:pt x="21600" y="4820"/>
                                <a:pt x="21600" y="10800"/>
                              </a:cubicBezTo>
                              <a:cubicBezTo>
                                <a:pt x="21600" y="16780"/>
                                <a:pt x="16719" y="21600"/>
                                <a:pt x="10800" y="21600"/>
                              </a:cubicBezTo>
                              <a:close/>
                              <a:moveTo>
                                <a:pt x="10800" y="3051"/>
                              </a:moveTo>
                              <a:cubicBezTo>
                                <a:pt x="6529" y="3051"/>
                                <a:pt x="3051" y="6529"/>
                                <a:pt x="3051" y="10800"/>
                              </a:cubicBezTo>
                              <a:cubicBezTo>
                                <a:pt x="3051" y="15071"/>
                                <a:pt x="6529" y="18549"/>
                                <a:pt x="10800" y="18549"/>
                              </a:cubicBezTo>
                              <a:cubicBezTo>
                                <a:pt x="15071" y="18549"/>
                                <a:pt x="18549" y="15071"/>
                                <a:pt x="18549" y="10800"/>
                              </a:cubicBezTo>
                              <a:cubicBezTo>
                                <a:pt x="18549" y="6529"/>
                                <a:pt x="15071" y="3051"/>
                                <a:pt x="10800" y="305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1" name="Shape"/>
                      <wps:cNvSpPr/>
                      <wps:spPr>
                        <a:xfrm>
                          <a:off x="1959429" y="5758543"/>
                          <a:ext cx="449580" cy="4495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20" y="21600"/>
                                <a:pt x="0" y="16780"/>
                                <a:pt x="0" y="10800"/>
                              </a:cubicBezTo>
                              <a:cubicBezTo>
                                <a:pt x="0" y="4820"/>
                                <a:pt x="4820" y="0"/>
                                <a:pt x="10800" y="0"/>
                              </a:cubicBezTo>
                              <a:cubicBezTo>
                                <a:pt x="16780" y="0"/>
                                <a:pt x="21600" y="4820"/>
                                <a:pt x="21600" y="10800"/>
                              </a:cubicBezTo>
                              <a:cubicBezTo>
                                <a:pt x="21600" y="16719"/>
                                <a:pt x="16780" y="21600"/>
                                <a:pt x="10800" y="21600"/>
                              </a:cubicBezTo>
                              <a:close/>
                              <a:moveTo>
                                <a:pt x="10800" y="3051"/>
                              </a:moveTo>
                              <a:cubicBezTo>
                                <a:pt x="6529" y="3051"/>
                                <a:pt x="3051" y="6529"/>
                                <a:pt x="3051" y="10800"/>
                              </a:cubicBezTo>
                              <a:cubicBezTo>
                                <a:pt x="3051" y="15071"/>
                                <a:pt x="6529" y="18549"/>
                                <a:pt x="10800" y="18549"/>
                              </a:cubicBezTo>
                              <a:cubicBezTo>
                                <a:pt x="15071" y="18549"/>
                                <a:pt x="18549" y="15071"/>
                                <a:pt x="18549" y="10800"/>
                              </a:cubicBezTo>
                              <a:cubicBezTo>
                                <a:pt x="18549" y="6529"/>
                                <a:pt x="15071" y="3051"/>
                                <a:pt x="10800" y="305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2" name="Shape"/>
                      <wps:cNvSpPr/>
                      <wps:spPr>
                        <a:xfrm>
                          <a:off x="7021286" y="7315200"/>
                          <a:ext cx="264160" cy="264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81" y="21600"/>
                                <a:pt x="0" y="16823"/>
                                <a:pt x="0" y="10800"/>
                              </a:cubicBezTo>
                              <a:cubicBezTo>
                                <a:pt x="0" y="4777"/>
                                <a:pt x="4777" y="0"/>
                                <a:pt x="10800" y="0"/>
                              </a:cubicBezTo>
                              <a:cubicBezTo>
                                <a:pt x="16823" y="0"/>
                                <a:pt x="21600" y="4777"/>
                                <a:pt x="21600" y="10800"/>
                              </a:cubicBezTo>
                              <a:cubicBezTo>
                                <a:pt x="21600" y="16823"/>
                                <a:pt x="16823" y="21600"/>
                                <a:pt x="10800" y="21600"/>
                              </a:cubicBezTo>
                              <a:close/>
                              <a:moveTo>
                                <a:pt x="10800" y="3219"/>
                              </a:moveTo>
                              <a:cubicBezTo>
                                <a:pt x="6542" y="3219"/>
                                <a:pt x="3115" y="6646"/>
                                <a:pt x="3115" y="10904"/>
                              </a:cubicBezTo>
                              <a:cubicBezTo>
                                <a:pt x="3115" y="15162"/>
                                <a:pt x="6542" y="18589"/>
                                <a:pt x="10800" y="18589"/>
                              </a:cubicBezTo>
                              <a:cubicBezTo>
                                <a:pt x="15058" y="18589"/>
                                <a:pt x="18485" y="15162"/>
                                <a:pt x="18485" y="10904"/>
                              </a:cubicBezTo>
                              <a:cubicBezTo>
                                <a:pt x="18485" y="6646"/>
                                <a:pt x="15058" y="3219"/>
                                <a:pt x="10800" y="32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3" name="Shape"/>
                      <wps:cNvSpPr/>
                      <wps:spPr>
                        <a:xfrm>
                          <a:off x="2579915" y="6085115"/>
                          <a:ext cx="264160" cy="264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81" y="21600"/>
                                <a:pt x="0" y="16823"/>
                                <a:pt x="0" y="10800"/>
                              </a:cubicBezTo>
                              <a:cubicBezTo>
                                <a:pt x="0" y="4881"/>
                                <a:pt x="4777" y="0"/>
                                <a:pt x="10800" y="0"/>
                              </a:cubicBezTo>
                              <a:cubicBezTo>
                                <a:pt x="16823" y="0"/>
                                <a:pt x="21600" y="4777"/>
                                <a:pt x="21600" y="10800"/>
                              </a:cubicBezTo>
                              <a:cubicBezTo>
                                <a:pt x="21496" y="16719"/>
                                <a:pt x="16719" y="21600"/>
                                <a:pt x="10800" y="21600"/>
                              </a:cubicBezTo>
                              <a:close/>
                              <a:moveTo>
                                <a:pt x="10800" y="3115"/>
                              </a:moveTo>
                              <a:cubicBezTo>
                                <a:pt x="6542" y="3115"/>
                                <a:pt x="3115" y="6542"/>
                                <a:pt x="3115" y="10800"/>
                              </a:cubicBezTo>
                              <a:cubicBezTo>
                                <a:pt x="3115" y="15058"/>
                                <a:pt x="6542" y="18485"/>
                                <a:pt x="10800" y="18485"/>
                              </a:cubicBezTo>
                              <a:cubicBezTo>
                                <a:pt x="15058" y="18485"/>
                                <a:pt x="18485" y="15058"/>
                                <a:pt x="18485" y="10800"/>
                              </a:cubicBezTo>
                              <a:cubicBezTo>
                                <a:pt x="18381" y="6542"/>
                                <a:pt x="14954" y="3115"/>
                                <a:pt x="10800" y="31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4" name="Shape"/>
                      <wps:cNvSpPr/>
                      <wps:spPr>
                        <a:xfrm>
                          <a:off x="9198429" y="1850572"/>
                          <a:ext cx="264160" cy="264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81" y="21600"/>
                                <a:pt x="0" y="16823"/>
                                <a:pt x="0" y="10800"/>
                              </a:cubicBezTo>
                              <a:cubicBezTo>
                                <a:pt x="0" y="4777"/>
                                <a:pt x="4777" y="0"/>
                                <a:pt x="10800" y="0"/>
                              </a:cubicBezTo>
                              <a:cubicBezTo>
                                <a:pt x="16823" y="0"/>
                                <a:pt x="21600" y="4881"/>
                                <a:pt x="21600" y="10800"/>
                              </a:cubicBezTo>
                              <a:cubicBezTo>
                                <a:pt x="21600" y="16719"/>
                                <a:pt x="16823" y="21600"/>
                                <a:pt x="10800" y="21600"/>
                              </a:cubicBezTo>
                              <a:close/>
                              <a:moveTo>
                                <a:pt x="10800" y="3219"/>
                              </a:moveTo>
                              <a:cubicBezTo>
                                <a:pt x="6542" y="3219"/>
                                <a:pt x="3115" y="6646"/>
                                <a:pt x="3115" y="10904"/>
                              </a:cubicBezTo>
                              <a:cubicBezTo>
                                <a:pt x="3115" y="15162"/>
                                <a:pt x="6542" y="18588"/>
                                <a:pt x="10800" y="18588"/>
                              </a:cubicBezTo>
                              <a:cubicBezTo>
                                <a:pt x="15058" y="18588"/>
                                <a:pt x="18485" y="15162"/>
                                <a:pt x="18485" y="10904"/>
                              </a:cubicBezTo>
                              <a:cubicBezTo>
                                <a:pt x="18485" y="6646"/>
                                <a:pt x="15058" y="3219"/>
                                <a:pt x="10800" y="32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5" name="Shape"/>
                      <wps:cNvSpPr/>
                      <wps:spPr>
                        <a:xfrm>
                          <a:off x="97972" y="4865915"/>
                          <a:ext cx="728980" cy="7289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17" y="21600"/>
                                <a:pt x="0" y="16746"/>
                                <a:pt x="0" y="10800"/>
                              </a:cubicBezTo>
                              <a:cubicBezTo>
                                <a:pt x="0" y="4854"/>
                                <a:pt x="4854" y="0"/>
                                <a:pt x="10800" y="0"/>
                              </a:cubicBezTo>
                              <a:cubicBezTo>
                                <a:pt x="16746" y="0"/>
                                <a:pt x="21600" y="4854"/>
                                <a:pt x="21600" y="10800"/>
                              </a:cubicBezTo>
                              <a:cubicBezTo>
                                <a:pt x="21600" y="16746"/>
                                <a:pt x="16783" y="21600"/>
                                <a:pt x="10800" y="21600"/>
                              </a:cubicBezTo>
                              <a:close/>
                              <a:moveTo>
                                <a:pt x="10800" y="1844"/>
                              </a:moveTo>
                              <a:cubicBezTo>
                                <a:pt x="5870" y="1844"/>
                                <a:pt x="1882" y="5870"/>
                                <a:pt x="1882" y="10762"/>
                              </a:cubicBezTo>
                              <a:cubicBezTo>
                                <a:pt x="1882" y="15654"/>
                                <a:pt x="5908" y="19681"/>
                                <a:pt x="10800" y="19681"/>
                              </a:cubicBezTo>
                              <a:cubicBezTo>
                                <a:pt x="15692" y="19681"/>
                                <a:pt x="19718" y="15654"/>
                                <a:pt x="19718" y="10762"/>
                              </a:cubicBezTo>
                              <a:cubicBezTo>
                                <a:pt x="19718" y="5870"/>
                                <a:pt x="15730" y="1844"/>
                                <a:pt x="10800" y="184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6" name="Shape"/>
                      <wps:cNvSpPr/>
                      <wps:spPr>
                        <a:xfrm>
                          <a:off x="7924800" y="272143"/>
                          <a:ext cx="596900" cy="596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26" y="21600"/>
                                <a:pt x="0" y="16774"/>
                                <a:pt x="0" y="10800"/>
                              </a:cubicBezTo>
                              <a:cubicBezTo>
                                <a:pt x="0" y="4826"/>
                                <a:pt x="4826" y="0"/>
                                <a:pt x="10800" y="0"/>
                              </a:cubicBezTo>
                              <a:cubicBezTo>
                                <a:pt x="16774" y="0"/>
                                <a:pt x="21600" y="4826"/>
                                <a:pt x="21600" y="10800"/>
                              </a:cubicBezTo>
                              <a:cubicBezTo>
                                <a:pt x="21600" y="16774"/>
                                <a:pt x="16774" y="21600"/>
                                <a:pt x="10800" y="21600"/>
                              </a:cubicBezTo>
                              <a:close/>
                              <a:moveTo>
                                <a:pt x="10800" y="1838"/>
                              </a:moveTo>
                              <a:cubicBezTo>
                                <a:pt x="5837" y="1838"/>
                                <a:pt x="1838" y="5837"/>
                                <a:pt x="1838" y="10800"/>
                              </a:cubicBezTo>
                              <a:cubicBezTo>
                                <a:pt x="1838" y="15763"/>
                                <a:pt x="5837" y="19762"/>
                                <a:pt x="10800" y="19762"/>
                              </a:cubicBezTo>
                              <a:cubicBezTo>
                                <a:pt x="15763" y="19762"/>
                                <a:pt x="19762" y="15763"/>
                                <a:pt x="19762" y="10800"/>
                              </a:cubicBezTo>
                              <a:cubicBezTo>
                                <a:pt x="19762" y="5837"/>
                                <a:pt x="15763" y="1838"/>
                                <a:pt x="10800" y="18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7" name="Shape"/>
                      <wps:cNvSpPr/>
                      <wps:spPr>
                        <a:xfrm>
                          <a:off x="6052457" y="7032172"/>
                          <a:ext cx="609600" cy="6096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60" y="21600"/>
                                <a:pt x="0" y="16740"/>
                                <a:pt x="0" y="10800"/>
                              </a:cubicBezTo>
                              <a:cubicBezTo>
                                <a:pt x="0" y="4860"/>
                                <a:pt x="4860" y="0"/>
                                <a:pt x="10800" y="0"/>
                              </a:cubicBezTo>
                              <a:cubicBezTo>
                                <a:pt x="16740" y="0"/>
                                <a:pt x="21600" y="4860"/>
                                <a:pt x="21600" y="10800"/>
                              </a:cubicBezTo>
                              <a:cubicBezTo>
                                <a:pt x="21600" y="16740"/>
                                <a:pt x="16740" y="21600"/>
                                <a:pt x="10800" y="21600"/>
                              </a:cubicBezTo>
                              <a:close/>
                              <a:moveTo>
                                <a:pt x="10800" y="2250"/>
                              </a:moveTo>
                              <a:cubicBezTo>
                                <a:pt x="6075" y="2250"/>
                                <a:pt x="2250" y="6075"/>
                                <a:pt x="2250" y="10800"/>
                              </a:cubicBezTo>
                              <a:cubicBezTo>
                                <a:pt x="2250" y="15525"/>
                                <a:pt x="6075" y="19350"/>
                                <a:pt x="10800" y="19350"/>
                              </a:cubicBezTo>
                              <a:cubicBezTo>
                                <a:pt x="15525" y="19350"/>
                                <a:pt x="19350" y="15525"/>
                                <a:pt x="19350" y="10800"/>
                              </a:cubicBezTo>
                              <a:cubicBezTo>
                                <a:pt x="19350" y="6075"/>
                                <a:pt x="15525" y="2250"/>
                                <a:pt x="10800" y="22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8" name="Shape"/>
                      <wps:cNvSpPr/>
                      <wps:spPr>
                        <a:xfrm>
                          <a:off x="1088572" y="195943"/>
                          <a:ext cx="609600" cy="6096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860" y="21600"/>
                                <a:pt x="0" y="16740"/>
                                <a:pt x="0" y="10800"/>
                              </a:cubicBezTo>
                              <a:cubicBezTo>
                                <a:pt x="0" y="4860"/>
                                <a:pt x="4860" y="0"/>
                                <a:pt x="10800" y="0"/>
                              </a:cubicBezTo>
                              <a:cubicBezTo>
                                <a:pt x="16740" y="0"/>
                                <a:pt x="21600" y="4860"/>
                                <a:pt x="21600" y="10800"/>
                              </a:cubicBezTo>
                              <a:cubicBezTo>
                                <a:pt x="21600" y="16740"/>
                                <a:pt x="16785" y="21600"/>
                                <a:pt x="10800" y="21600"/>
                              </a:cubicBezTo>
                              <a:close/>
                              <a:moveTo>
                                <a:pt x="10800" y="2250"/>
                              </a:moveTo>
                              <a:cubicBezTo>
                                <a:pt x="6075" y="2250"/>
                                <a:pt x="2250" y="6075"/>
                                <a:pt x="2250" y="10800"/>
                              </a:cubicBezTo>
                              <a:cubicBezTo>
                                <a:pt x="2250" y="15525"/>
                                <a:pt x="6075" y="19350"/>
                                <a:pt x="10800" y="19350"/>
                              </a:cubicBezTo>
                              <a:cubicBezTo>
                                <a:pt x="15525" y="19350"/>
                                <a:pt x="19350" y="15525"/>
                                <a:pt x="19350" y="10800"/>
                              </a:cubicBezTo>
                              <a:cubicBezTo>
                                <a:pt x="19350" y="6075"/>
                                <a:pt x="15525" y="2250"/>
                                <a:pt x="10800" y="22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9" name="Shape"/>
                      <wps:cNvSpPr/>
                      <wps:spPr>
                        <a:xfrm>
                          <a:off x="9198429" y="43543"/>
                          <a:ext cx="891540" cy="15151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862" y="21600"/>
                              </a:moveTo>
                              <a:lnTo>
                                <a:pt x="21600" y="21165"/>
                              </a:lnTo>
                              <a:lnTo>
                                <a:pt x="21600" y="15064"/>
                              </a:lnTo>
                              <a:lnTo>
                                <a:pt x="13569" y="19789"/>
                              </a:lnTo>
                              <a:cubicBezTo>
                                <a:pt x="15815" y="20586"/>
                                <a:pt x="18277" y="21202"/>
                                <a:pt x="20862" y="21600"/>
                              </a:cubicBezTo>
                              <a:close/>
                              <a:moveTo>
                                <a:pt x="2985" y="0"/>
                              </a:moveTo>
                              <a:lnTo>
                                <a:pt x="1046" y="1141"/>
                              </a:lnTo>
                              <a:cubicBezTo>
                                <a:pt x="369" y="2571"/>
                                <a:pt x="0" y="4074"/>
                                <a:pt x="0" y="5631"/>
                              </a:cubicBezTo>
                              <a:cubicBezTo>
                                <a:pt x="0" y="6337"/>
                                <a:pt x="92" y="7043"/>
                                <a:pt x="215" y="7731"/>
                              </a:cubicBezTo>
                              <a:lnTo>
                                <a:pt x="13354" y="0"/>
                              </a:lnTo>
                              <a:lnTo>
                                <a:pt x="2985" y="0"/>
                              </a:lnTo>
                              <a:close/>
                              <a:moveTo>
                                <a:pt x="10985" y="18739"/>
                              </a:moveTo>
                              <a:lnTo>
                                <a:pt x="21600" y="12493"/>
                              </a:lnTo>
                              <a:lnTo>
                                <a:pt x="21600" y="6391"/>
                              </a:lnTo>
                              <a:lnTo>
                                <a:pt x="5785" y="15679"/>
                              </a:lnTo>
                              <a:cubicBezTo>
                                <a:pt x="7292" y="16838"/>
                                <a:pt x="9046" y="17870"/>
                                <a:pt x="10985" y="18739"/>
                              </a:cubicBezTo>
                              <a:close/>
                              <a:moveTo>
                                <a:pt x="17723" y="0"/>
                              </a:moveTo>
                              <a:lnTo>
                                <a:pt x="923" y="9886"/>
                              </a:lnTo>
                              <a:cubicBezTo>
                                <a:pt x="1600" y="11407"/>
                                <a:pt x="2677" y="12855"/>
                                <a:pt x="4031" y="14177"/>
                              </a:cubicBezTo>
                              <a:lnTo>
                                <a:pt x="21600" y="3820"/>
                              </a:lnTo>
                              <a:lnTo>
                                <a:pt x="21600" y="0"/>
                              </a:lnTo>
                              <a:lnTo>
                                <a:pt x="1772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0" name="Shape"/>
                      <wps:cNvSpPr/>
                      <wps:spPr>
                        <a:xfrm>
                          <a:off x="511629" y="43543"/>
                          <a:ext cx="449580" cy="2908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549" y="4905"/>
                              </a:moveTo>
                              <a:cubicBezTo>
                                <a:pt x="18549" y="11507"/>
                                <a:pt x="15071" y="16884"/>
                                <a:pt x="10800" y="16884"/>
                              </a:cubicBezTo>
                              <a:cubicBezTo>
                                <a:pt x="6529" y="16884"/>
                                <a:pt x="3051" y="11507"/>
                                <a:pt x="3051" y="4905"/>
                              </a:cubicBezTo>
                              <a:cubicBezTo>
                                <a:pt x="3051" y="3113"/>
                                <a:pt x="3295" y="1509"/>
                                <a:pt x="3722" y="0"/>
                              </a:cubicBezTo>
                              <a:lnTo>
                                <a:pt x="488" y="0"/>
                              </a:lnTo>
                              <a:cubicBezTo>
                                <a:pt x="183" y="1603"/>
                                <a:pt x="0" y="3207"/>
                                <a:pt x="0" y="4905"/>
                              </a:cubicBezTo>
                              <a:cubicBezTo>
                                <a:pt x="0" y="14148"/>
                                <a:pt x="4820" y="21600"/>
                                <a:pt x="10800" y="21600"/>
                              </a:cubicBezTo>
                              <a:cubicBezTo>
                                <a:pt x="16780" y="21600"/>
                                <a:pt x="21600" y="14148"/>
                                <a:pt x="21600" y="4905"/>
                              </a:cubicBezTo>
                              <a:cubicBezTo>
                                <a:pt x="21600" y="3207"/>
                                <a:pt x="21417" y="1509"/>
                                <a:pt x="21112" y="0"/>
                              </a:cubicBezTo>
                              <a:lnTo>
                                <a:pt x="17878" y="0"/>
                              </a:lnTo>
                              <a:cubicBezTo>
                                <a:pt x="18305" y="1415"/>
                                <a:pt x="18549" y="3113"/>
                                <a:pt x="18549" y="49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1" name="Shape"/>
                      <wps:cNvSpPr/>
                      <wps:spPr>
                        <a:xfrm>
                          <a:off x="10886" y="457200"/>
                          <a:ext cx="891540" cy="11379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1" h="21600" extrusionOk="0">
                              <a:moveTo>
                                <a:pt x="11399" y="362"/>
                              </a:moveTo>
                              <a:lnTo>
                                <a:pt x="0" y="9305"/>
                              </a:lnTo>
                              <a:lnTo>
                                <a:pt x="0" y="13283"/>
                              </a:lnTo>
                              <a:lnTo>
                                <a:pt x="14963" y="1567"/>
                              </a:lnTo>
                              <a:cubicBezTo>
                                <a:pt x="13857" y="1037"/>
                                <a:pt x="12659" y="627"/>
                                <a:pt x="11399" y="362"/>
                              </a:cubicBezTo>
                              <a:close/>
                              <a:moveTo>
                                <a:pt x="7866" y="0"/>
                              </a:moveTo>
                              <a:cubicBezTo>
                                <a:pt x="6575" y="0"/>
                                <a:pt x="5316" y="145"/>
                                <a:pt x="4148" y="410"/>
                              </a:cubicBezTo>
                              <a:lnTo>
                                <a:pt x="0" y="3640"/>
                              </a:lnTo>
                              <a:lnTo>
                                <a:pt x="0" y="7618"/>
                              </a:lnTo>
                              <a:lnTo>
                                <a:pt x="9617" y="72"/>
                              </a:lnTo>
                              <a:cubicBezTo>
                                <a:pt x="9033" y="48"/>
                                <a:pt x="8450" y="0"/>
                                <a:pt x="7866" y="0"/>
                              </a:cubicBezTo>
                              <a:close/>
                              <a:moveTo>
                                <a:pt x="0" y="1953"/>
                              </a:moveTo>
                              <a:lnTo>
                                <a:pt x="0" y="1977"/>
                              </a:lnTo>
                              <a:lnTo>
                                <a:pt x="154" y="1856"/>
                              </a:lnTo>
                              <a:cubicBezTo>
                                <a:pt x="92" y="1880"/>
                                <a:pt x="61" y="1929"/>
                                <a:pt x="0" y="1953"/>
                              </a:cubicBezTo>
                              <a:close/>
                              <a:moveTo>
                                <a:pt x="16223" y="2242"/>
                              </a:moveTo>
                              <a:lnTo>
                                <a:pt x="0" y="14971"/>
                              </a:lnTo>
                              <a:lnTo>
                                <a:pt x="0" y="18948"/>
                              </a:lnTo>
                              <a:lnTo>
                                <a:pt x="18773" y="4219"/>
                              </a:lnTo>
                              <a:cubicBezTo>
                                <a:pt x="18036" y="3471"/>
                                <a:pt x="17176" y="2821"/>
                                <a:pt x="16223" y="2242"/>
                              </a:cubicBezTo>
                              <a:close/>
                              <a:moveTo>
                                <a:pt x="21477" y="9426"/>
                              </a:moveTo>
                              <a:lnTo>
                                <a:pt x="6084" y="21504"/>
                              </a:lnTo>
                              <a:cubicBezTo>
                                <a:pt x="6667" y="21552"/>
                                <a:pt x="7251" y="21600"/>
                                <a:pt x="7835" y="21600"/>
                              </a:cubicBezTo>
                              <a:cubicBezTo>
                                <a:pt x="9125" y="21600"/>
                                <a:pt x="10385" y="21455"/>
                                <a:pt x="11553" y="21190"/>
                              </a:cubicBezTo>
                              <a:lnTo>
                                <a:pt x="21047" y="13741"/>
                              </a:lnTo>
                              <a:cubicBezTo>
                                <a:pt x="21385" y="12801"/>
                                <a:pt x="21569" y="11837"/>
                                <a:pt x="21569" y="10824"/>
                              </a:cubicBezTo>
                              <a:cubicBezTo>
                                <a:pt x="21600" y="10318"/>
                                <a:pt x="21569" y="9860"/>
                                <a:pt x="21477" y="9426"/>
                              </a:cubicBezTo>
                              <a:close/>
                              <a:moveTo>
                                <a:pt x="19234" y="16851"/>
                              </a:moveTo>
                              <a:lnTo>
                                <a:pt x="15578" y="19720"/>
                              </a:lnTo>
                              <a:cubicBezTo>
                                <a:pt x="17022" y="18948"/>
                                <a:pt x="18251" y="17984"/>
                                <a:pt x="19234" y="16851"/>
                              </a:cubicBezTo>
                              <a:close/>
                              <a:moveTo>
                                <a:pt x="19634" y="5231"/>
                              </a:moveTo>
                              <a:lnTo>
                                <a:pt x="768" y="20033"/>
                              </a:lnTo>
                              <a:cubicBezTo>
                                <a:pt x="1874" y="20563"/>
                                <a:pt x="3073" y="20949"/>
                                <a:pt x="4332" y="21214"/>
                              </a:cubicBezTo>
                              <a:lnTo>
                                <a:pt x="21139" y="8028"/>
                              </a:lnTo>
                              <a:cubicBezTo>
                                <a:pt x="20801" y="7015"/>
                                <a:pt x="20279" y="6075"/>
                                <a:pt x="19634" y="523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2" name="Shape"/>
                      <wps:cNvSpPr/>
                      <wps:spPr>
                        <a:xfrm>
                          <a:off x="10886" y="5671458"/>
                          <a:ext cx="311150" cy="6223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7192" y="10800"/>
                              </a:moveTo>
                              <a:cubicBezTo>
                                <a:pt x="17192" y="15561"/>
                                <a:pt x="9522" y="19396"/>
                                <a:pt x="0" y="19396"/>
                              </a:cubicBezTo>
                              <a:lnTo>
                                <a:pt x="0" y="21600"/>
                              </a:lnTo>
                              <a:cubicBezTo>
                                <a:pt x="11902" y="21600"/>
                                <a:pt x="21600" y="16751"/>
                                <a:pt x="21600" y="10800"/>
                              </a:cubicBezTo>
                              <a:cubicBezTo>
                                <a:pt x="21600" y="4849"/>
                                <a:pt x="11902" y="0"/>
                                <a:pt x="0" y="0"/>
                              </a:cubicBezTo>
                              <a:lnTo>
                                <a:pt x="0" y="2204"/>
                              </a:lnTo>
                              <a:cubicBezTo>
                                <a:pt x="9522" y="2204"/>
                                <a:pt x="17192" y="6039"/>
                                <a:pt x="17192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3" name="Shape"/>
                      <wps:cNvSpPr/>
                      <wps:spPr>
                        <a:xfrm>
                          <a:off x="1328057" y="7424058"/>
                          <a:ext cx="622300" cy="4013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cubicBezTo>
                                <a:pt x="4849" y="0"/>
                                <a:pt x="0" y="7519"/>
                                <a:pt x="0" y="16747"/>
                              </a:cubicBezTo>
                              <a:cubicBezTo>
                                <a:pt x="0" y="18456"/>
                                <a:pt x="176" y="20028"/>
                                <a:pt x="441" y="21600"/>
                              </a:cubicBezTo>
                              <a:lnTo>
                                <a:pt x="3262" y="21600"/>
                              </a:lnTo>
                              <a:cubicBezTo>
                                <a:pt x="2865" y="20096"/>
                                <a:pt x="2645" y="18456"/>
                                <a:pt x="2645" y="16747"/>
                              </a:cubicBezTo>
                              <a:cubicBezTo>
                                <a:pt x="2645" y="9775"/>
                                <a:pt x="6304" y="4101"/>
                                <a:pt x="10800" y="4101"/>
                              </a:cubicBezTo>
                              <a:cubicBezTo>
                                <a:pt x="15296" y="4101"/>
                                <a:pt x="18955" y="9775"/>
                                <a:pt x="18955" y="16747"/>
                              </a:cubicBezTo>
                              <a:cubicBezTo>
                                <a:pt x="18955" y="18456"/>
                                <a:pt x="18735" y="20096"/>
                                <a:pt x="18338" y="21600"/>
                              </a:cubicBezTo>
                              <a:lnTo>
                                <a:pt x="21159" y="21600"/>
                              </a:lnTo>
                              <a:cubicBezTo>
                                <a:pt x="21468" y="20096"/>
                                <a:pt x="21600" y="18456"/>
                                <a:pt x="21600" y="16747"/>
                              </a:cubicBezTo>
                              <a:cubicBezTo>
                                <a:pt x="21600" y="7519"/>
                                <a:pt x="16751" y="0"/>
                                <a:pt x="10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4" name="Shape"/>
                      <wps:cNvSpPr/>
                      <wps:spPr>
                        <a:xfrm>
                          <a:off x="2362200" y="6248400"/>
                          <a:ext cx="2317750" cy="15735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58" y="6973"/>
                              </a:moveTo>
                              <a:lnTo>
                                <a:pt x="4734" y="2737"/>
                              </a:lnTo>
                              <a:cubicBezTo>
                                <a:pt x="3610" y="3870"/>
                                <a:pt x="2628" y="5317"/>
                                <a:pt x="1858" y="6973"/>
                              </a:cubicBezTo>
                              <a:close/>
                              <a:moveTo>
                                <a:pt x="10806" y="0"/>
                              </a:moveTo>
                              <a:cubicBezTo>
                                <a:pt x="9788" y="0"/>
                                <a:pt x="8806" y="209"/>
                                <a:pt x="7871" y="593"/>
                              </a:cubicBezTo>
                              <a:lnTo>
                                <a:pt x="402" y="11593"/>
                              </a:lnTo>
                              <a:cubicBezTo>
                                <a:pt x="142" y="12970"/>
                                <a:pt x="0" y="14417"/>
                                <a:pt x="0" y="15917"/>
                              </a:cubicBezTo>
                              <a:cubicBezTo>
                                <a:pt x="0" y="16597"/>
                                <a:pt x="36" y="17277"/>
                                <a:pt x="83" y="17939"/>
                              </a:cubicBezTo>
                              <a:lnTo>
                                <a:pt x="12179" y="122"/>
                              </a:lnTo>
                              <a:cubicBezTo>
                                <a:pt x="11729" y="35"/>
                                <a:pt x="11268" y="0"/>
                                <a:pt x="10806" y="0"/>
                              </a:cubicBezTo>
                              <a:close/>
                              <a:moveTo>
                                <a:pt x="13575" y="523"/>
                              </a:moveTo>
                              <a:lnTo>
                                <a:pt x="355" y="19996"/>
                              </a:lnTo>
                              <a:cubicBezTo>
                                <a:pt x="450" y="20537"/>
                                <a:pt x="568" y="21077"/>
                                <a:pt x="710" y="21600"/>
                              </a:cubicBezTo>
                              <a:lnTo>
                                <a:pt x="3255" y="21600"/>
                              </a:lnTo>
                              <a:lnTo>
                                <a:pt x="16380" y="2266"/>
                              </a:lnTo>
                              <a:cubicBezTo>
                                <a:pt x="15516" y="1517"/>
                                <a:pt x="14581" y="924"/>
                                <a:pt x="13575" y="523"/>
                              </a:cubicBezTo>
                              <a:close/>
                              <a:moveTo>
                                <a:pt x="17375" y="3277"/>
                              </a:moveTo>
                              <a:lnTo>
                                <a:pt x="4935" y="21600"/>
                              </a:lnTo>
                              <a:lnTo>
                                <a:pt x="8924" y="21600"/>
                              </a:lnTo>
                              <a:lnTo>
                                <a:pt x="19363" y="6224"/>
                              </a:lnTo>
                              <a:cubicBezTo>
                                <a:pt x="18795" y="5125"/>
                                <a:pt x="18132" y="4132"/>
                                <a:pt x="17375" y="3277"/>
                              </a:cubicBezTo>
                              <a:close/>
                              <a:moveTo>
                                <a:pt x="21517" y="13877"/>
                              </a:moveTo>
                              <a:lnTo>
                                <a:pt x="16274" y="21600"/>
                              </a:lnTo>
                              <a:lnTo>
                                <a:pt x="20263" y="21600"/>
                              </a:lnTo>
                              <a:lnTo>
                                <a:pt x="21198" y="20223"/>
                              </a:lnTo>
                              <a:cubicBezTo>
                                <a:pt x="21458" y="18846"/>
                                <a:pt x="21600" y="17399"/>
                                <a:pt x="21600" y="15899"/>
                              </a:cubicBezTo>
                              <a:cubicBezTo>
                                <a:pt x="21600" y="15219"/>
                                <a:pt x="21576" y="14539"/>
                                <a:pt x="21517" y="13877"/>
                              </a:cubicBezTo>
                              <a:close/>
                              <a:moveTo>
                                <a:pt x="20050" y="7688"/>
                              </a:moveTo>
                              <a:lnTo>
                                <a:pt x="10605" y="21600"/>
                              </a:lnTo>
                              <a:lnTo>
                                <a:pt x="14593" y="21600"/>
                              </a:lnTo>
                              <a:lnTo>
                                <a:pt x="21245" y="11802"/>
                              </a:lnTo>
                              <a:cubicBezTo>
                                <a:pt x="20985" y="10338"/>
                                <a:pt x="20570" y="8961"/>
                                <a:pt x="20050" y="76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5" name="Shape"/>
                      <wps:cNvSpPr/>
                      <wps:spPr>
                        <a:xfrm>
                          <a:off x="9601200" y="1883229"/>
                          <a:ext cx="476250" cy="7289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19116"/>
                              </a:moveTo>
                              <a:cubicBezTo>
                                <a:pt x="20045" y="19530"/>
                                <a:pt x="18317" y="19756"/>
                                <a:pt x="16531" y="19756"/>
                              </a:cubicBezTo>
                              <a:cubicBezTo>
                                <a:pt x="8986" y="19756"/>
                                <a:pt x="2880" y="15730"/>
                                <a:pt x="2880" y="10838"/>
                              </a:cubicBezTo>
                              <a:cubicBezTo>
                                <a:pt x="2880" y="5946"/>
                                <a:pt x="9043" y="1919"/>
                                <a:pt x="16531" y="1919"/>
                              </a:cubicBezTo>
                              <a:cubicBezTo>
                                <a:pt x="18317" y="1919"/>
                                <a:pt x="20045" y="2145"/>
                                <a:pt x="21600" y="2559"/>
                              </a:cubicBezTo>
                              <a:lnTo>
                                <a:pt x="21600" y="527"/>
                              </a:lnTo>
                              <a:cubicBezTo>
                                <a:pt x="19987" y="188"/>
                                <a:pt x="18317" y="0"/>
                                <a:pt x="16531" y="0"/>
                              </a:cubicBezTo>
                              <a:cubicBezTo>
                                <a:pt x="7373" y="0"/>
                                <a:pt x="0" y="4854"/>
                                <a:pt x="0" y="10800"/>
                              </a:cubicBezTo>
                              <a:cubicBezTo>
                                <a:pt x="0" y="16746"/>
                                <a:pt x="7430" y="21600"/>
                                <a:pt x="16531" y="21600"/>
                              </a:cubicBezTo>
                              <a:cubicBezTo>
                                <a:pt x="18317" y="21600"/>
                                <a:pt x="19987" y="21412"/>
                                <a:pt x="21600" y="21073"/>
                              </a:cubicBezTo>
                              <a:lnTo>
                                <a:pt x="21600" y="191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6" name="Shape"/>
                      <wps:cNvSpPr/>
                      <wps:spPr>
                        <a:xfrm>
                          <a:off x="7097486" y="43543"/>
                          <a:ext cx="730250" cy="381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722" y="864"/>
                              </a:moveTo>
                              <a:cubicBezTo>
                                <a:pt x="19722" y="10296"/>
                                <a:pt x="15702" y="18000"/>
                                <a:pt x="10819" y="18000"/>
                              </a:cubicBezTo>
                              <a:cubicBezTo>
                                <a:pt x="5935" y="18000"/>
                                <a:pt x="1878" y="10296"/>
                                <a:pt x="1878" y="864"/>
                              </a:cubicBezTo>
                              <a:cubicBezTo>
                                <a:pt x="1878" y="576"/>
                                <a:pt x="1878" y="288"/>
                                <a:pt x="1878" y="0"/>
                              </a:cubicBezTo>
                              <a:lnTo>
                                <a:pt x="0" y="0"/>
                              </a:lnTo>
                              <a:cubicBezTo>
                                <a:pt x="0" y="288"/>
                                <a:pt x="0" y="576"/>
                                <a:pt x="0" y="864"/>
                              </a:cubicBezTo>
                              <a:cubicBezTo>
                                <a:pt x="0" y="12312"/>
                                <a:pt x="4846" y="21600"/>
                                <a:pt x="10819" y="21600"/>
                              </a:cubicBezTo>
                              <a:cubicBezTo>
                                <a:pt x="16792" y="21600"/>
                                <a:pt x="21600" y="12240"/>
                                <a:pt x="21600" y="864"/>
                              </a:cubicBezTo>
                              <a:cubicBezTo>
                                <a:pt x="21600" y="576"/>
                                <a:pt x="21600" y="288"/>
                                <a:pt x="21600" y="0"/>
                              </a:cubicBezTo>
                              <a:lnTo>
                                <a:pt x="19722" y="0"/>
                              </a:lnTo>
                              <a:cubicBezTo>
                                <a:pt x="19722" y="216"/>
                                <a:pt x="19722" y="576"/>
                                <a:pt x="19722" y="8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7" name="Shape"/>
                      <wps:cNvSpPr/>
                      <wps:spPr>
                        <a:xfrm>
                          <a:off x="3526972" y="43543"/>
                          <a:ext cx="264160" cy="1473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485" y="2234"/>
                              </a:moveTo>
                              <a:cubicBezTo>
                                <a:pt x="18485" y="9869"/>
                                <a:pt x="15058" y="16014"/>
                                <a:pt x="10800" y="16014"/>
                              </a:cubicBezTo>
                              <a:cubicBezTo>
                                <a:pt x="6542" y="16014"/>
                                <a:pt x="3115" y="9869"/>
                                <a:pt x="3115" y="2234"/>
                              </a:cubicBezTo>
                              <a:cubicBezTo>
                                <a:pt x="3115" y="1490"/>
                                <a:pt x="3115" y="745"/>
                                <a:pt x="3219" y="0"/>
                              </a:cubicBezTo>
                              <a:lnTo>
                                <a:pt x="104" y="0"/>
                              </a:lnTo>
                              <a:cubicBezTo>
                                <a:pt x="104" y="745"/>
                                <a:pt x="0" y="1490"/>
                                <a:pt x="0" y="2234"/>
                              </a:cubicBezTo>
                              <a:cubicBezTo>
                                <a:pt x="0" y="12848"/>
                                <a:pt x="4777" y="21600"/>
                                <a:pt x="10800" y="21600"/>
                              </a:cubicBezTo>
                              <a:cubicBezTo>
                                <a:pt x="16823" y="21600"/>
                                <a:pt x="21600" y="12848"/>
                                <a:pt x="21600" y="2234"/>
                              </a:cubicBezTo>
                              <a:cubicBezTo>
                                <a:pt x="21600" y="1490"/>
                                <a:pt x="21600" y="745"/>
                                <a:pt x="21496" y="0"/>
                              </a:cubicBezTo>
                              <a:lnTo>
                                <a:pt x="18381" y="0"/>
                              </a:lnTo>
                              <a:cubicBezTo>
                                <a:pt x="18485" y="559"/>
                                <a:pt x="18485" y="1303"/>
                                <a:pt x="18485" y="22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100300</wp14:pctWidth>
              </wp14:sizeRelH>
              <wp14:sizeRelV relativeFrom="page">
                <wp14:pctHeight>100800</wp14:pctHeight>
              </wp14:sizeRelV>
            </wp:anchor>
          </w:drawing>
        </mc:Choice>
        <mc:Fallback>
          <w:pict>
            <v:group w14:anchorId="0FCDC891" id="Group 129" o:spid="_x0000_s1026" style="position:absolute;margin-left:0;margin-top:0;width:793.8pt;height:616.9pt;z-index:-251602944;mso-width-percent:1003;mso-height-percent:1008;mso-position-horizontal:center;mso-position-horizontal-relative:page;mso-position-vertical:center;mso-position-vertical-relative:page;mso-width-percent:1003;mso-height-percent:1008" coordsize="100899,78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">
              <v:rect id="Rectangle 198" o:spid="_x0000_s1027" style="position:absolute;width:100711;height:78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" fillcolor="#462b7c [3204]" stroked="f" strokeweight="2pt">
                <v:stroke miterlimit="4"/>
                <v:textbox inset="3pt,3pt,3pt,3pt"/>
              </v:rect>
              <v:shape id="Shape" o:spid="_x0000_s1028" style="position:absolute;left:81751;top:435;width:19012;height:155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" path="m,5488v,8894,5901,16112,13174,16112c16377,21600,19306,20206,21600,17876l21600,,779,c274,1712,,3565,,5488xe" fillcolor="#b8ffd5 [3205]" stroked="f" strokeweight="1pt">
                <v:stroke miterlimit="4" joinstyle="miter"/>
                <v:path arrowok="t" o:extrusionok="f" o:connecttype="custom" o:connectlocs="950595,777240;950595,777240;950595,777240;950595,777240" o:connectangles="0,90,180,270"/>
              </v:shape>
              <v:shape id="Shape" o:spid="_x0000_s1029" style="position:absolute;left:39079;top:62484;width:23178;height:15748;visibility:visible;mso-wrap-style:square;v-text-anchor:middle" coordsize="2158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" path="m10800,c4838,,,7125,,15904v,2003,248,3919,710,5696l20878,21600v462,-1759,710,-3693,710,-5696c21600,7107,16762,,10800,xe" fillcolor="#9683ba [3207]" stroked="f" strokeweight="1pt">
                <v:stroke miterlimit="4" joinstyle="miter"/>
                <v:path arrowok="t" o:extrusionok="f" o:connecttype="custom" o:connectlocs="1158875,787400;1158875,787400;1158875,787400;1158875,787400" o:connectangles="0,90,180,270"/>
              </v:shape>
              <v:shape id="Shape" o:spid="_x0000_s1030" style="position:absolute;left:65096;top:64552;width:4496;height:44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" path="m10800,21600c4820,21600,,16780,,10800,,4820,4820,,10800,v5980,,10800,4820,10800,10800c21600,16780,16719,21600,10800,21600xm10800,3051v-4271,,-7749,3478,-7749,7749c3051,15071,6529,18549,10800,18549v4271,,7749,-3478,7749,-7749c18549,6529,15071,3051,10800,3051xe" fillcolor="#9683ba [3207]" stroked="f" strokeweight="1pt">
                <v:stroke miterlimit="4" joinstyle="miter"/>
                <v:path arrowok="t" o:extrusionok="f" o:connecttype="custom" o:connectlocs="224790,224790;224790,224790;224790,224790;224790,224790" o:connectangles="0,90,180,270"/>
              </v:shape>
              <v:shape id="Shape" o:spid="_x0000_s1031" style="position:absolute;left:19594;top:57585;width:4496;height:44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" path="m10800,21600c4820,21600,,16780,,10800,,4820,4820,,10800,v5980,,10800,4820,10800,10800c21600,16719,16780,21600,10800,21600xm10800,3051v-4271,,-7749,3478,-7749,7749c3051,15071,6529,18549,10800,18549v4271,,7749,-3478,7749,-7749c18549,6529,15071,3051,10800,3051xe" fillcolor="#9683ba [3207]" stroked="f" strokeweight="1pt">
                <v:stroke miterlimit="4" joinstyle="miter"/>
                <v:path arrowok="t" o:extrusionok="f" o:connecttype="custom" o:connectlocs="224790,224790;224790,224790;224790,224790;224790,224790" o:connectangles="0,90,180,270"/>
              </v:shape>
              <v:shape id="Shape" o:spid="_x0000_s1032" style="position:absolute;left:70212;top:73152;width:2642;height:264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" path="m10800,21600c4881,21600,,16823,,10800,,4777,4777,,10800,v6023,,10800,4777,10800,10800c21600,16823,16823,21600,10800,21600xm10800,3219v-4258,,-7685,3427,-7685,7685c3115,15162,6542,18589,10800,18589v4258,,7685,-3427,7685,-7685c18485,6646,15058,3219,10800,3219xe" fillcolor="#b8ffd5 [3205]" stroked="f" strokeweight="1pt">
                <v:stroke miterlimit="4" joinstyle="miter"/>
                <v:path arrowok="t" o:extrusionok="f" o:connecttype="custom" o:connectlocs="132080,132080;132080,132080;132080,132080;132080,132080" o:connectangles="0,90,180,270"/>
              </v:shape>
              <v:shape id="Shape" o:spid="_x0000_s1033" style="position:absolute;left:25799;top:60851;width:2641;height:264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" path="m10800,21600c4881,21600,,16823,,10800,,4881,4777,,10800,v6023,,10800,4777,10800,10800c21496,16719,16719,21600,10800,21600xm10800,3115v-4258,,-7685,3427,-7685,7685c3115,15058,6542,18485,10800,18485v4258,,7685,-3427,7685,-7685c18381,6542,14954,3115,10800,3115xe" fillcolor="#9683ba [3207]" stroked="f" strokeweight="1pt">
                <v:stroke miterlimit="4" joinstyle="miter"/>
                <v:path arrowok="t" o:extrusionok="f" o:connecttype="custom" o:connectlocs="132080,132080;132080,132080;132080,132080;132080,132080" o:connectangles="0,90,180,270"/>
              </v:shape>
              <v:shape id="Shape" o:spid="_x0000_s1034" style="position:absolute;left:91984;top:18505;width:2641;height:264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" path="m10800,21600c4881,21600,,16823,,10800,,4777,4777,,10800,v6023,,10800,4881,10800,10800c21600,16719,16823,21600,10800,21600xm10800,3219v-4258,,-7685,3427,-7685,7685c3115,15162,6542,18588,10800,18588v4258,,7685,-3426,7685,-7684c18485,6646,15058,3219,10800,3219xe" fillcolor="#b8ffd5 [3205]" stroked="f" strokeweight="1pt">
                <v:stroke miterlimit="4" joinstyle="miter"/>
                <v:path arrowok="t" o:extrusionok="f" o:connecttype="custom" o:connectlocs="132080,132080;132080,132080;132080,132080;132080,132080" o:connectangles="0,90,180,270"/>
              </v:shape>
              <v:shape id="Shape" o:spid="_x0000_s1035" style="position:absolute;left:979;top:48659;width:7290;height:728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" path="m10800,21600c4817,21600,,16746,,10800,,4854,4854,,10800,v5946,,10800,4854,10800,10800c21600,16746,16783,21600,10800,21600xm10800,1844v-4930,,-8918,4026,-8918,8918c1882,15654,5908,19681,10800,19681v4892,,8918,-4027,8918,-8919c19718,5870,15730,1844,10800,1844xe" fillcolor="#9683ba [3207]" stroked="f" strokeweight="1pt">
                <v:stroke miterlimit="4" joinstyle="miter"/>
                <v:path arrowok="t" o:extrusionok="f" o:connecttype="custom" o:connectlocs="364490,364490;364490,364490;364490,364490;364490,364490" o:connectangles="0,90,180,270"/>
              </v:shape>
              <v:shape id="Shape" o:spid="_x0000_s1036" style="position:absolute;left:79248;top:2721;width:5969;height:59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" path="m10800,21600c4826,21600,,16774,,10800,,4826,4826,,10800,v5974,,10800,4826,10800,10800c21600,16774,16774,21600,10800,21600xm10800,1838v-4963,,-8962,3999,-8962,8962c1838,15763,5837,19762,10800,19762v4963,,8962,-3999,8962,-8962c19762,5837,15763,1838,10800,1838xe" fillcolor="#9683ba [3207]" stroked="f" strokeweight="1pt">
                <v:stroke miterlimit="4" joinstyle="miter"/>
                <v:path arrowok="t" o:extrusionok="f" o:connecttype="custom" o:connectlocs="298450,298450;298450,298450;298450,298450;298450,298450" o:connectangles="0,90,180,270"/>
              </v:shape>
              <v:shape id="Shape" o:spid="_x0000_s1037" style="position:absolute;left:60524;top:70321;width:6096;height:60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" path="m10800,21600c4860,21600,,16740,,10800,,4860,4860,,10800,v5940,,10800,4860,10800,10800c21600,16740,16740,21600,10800,21600xm10800,2250v-4725,,-8550,3825,-8550,8550c2250,15525,6075,19350,10800,19350v4725,,8550,-3825,8550,-8550c19350,6075,15525,2250,10800,2250xe" fillcolor="#b8ffd5 [3205]" stroked="f" strokeweight="1pt">
                <v:stroke miterlimit="4" joinstyle="miter"/>
                <v:path arrowok="t" o:extrusionok="f" o:connecttype="custom" o:connectlocs="304800,304800;304800,304800;304800,304800;304800,304800" o:connectangles="0,90,180,270"/>
              </v:shape>
              <v:shape id="Shape" o:spid="_x0000_s1038" style="position:absolute;left:10885;top:1959;width:6096;height:60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" path="m10800,21600c4860,21600,,16740,,10800,,4860,4860,,10800,v5940,,10800,4860,10800,10800c21600,16740,16785,21600,10800,21600xm10800,2250v-4725,,-8550,3825,-8550,8550c2250,15525,6075,19350,10800,19350v4725,,8550,-3825,8550,-8550c19350,6075,15525,2250,10800,2250xe" fillcolor="#b8ffd5 [3205]" stroked="f" strokeweight="1pt">
                <v:stroke miterlimit="4" joinstyle="miter"/>
                <v:path arrowok="t" o:extrusionok="f" o:connecttype="custom" o:connectlocs="304800,304800;304800,304800;304800,304800;304800,304800" o:connectangles="0,90,180,270"/>
              </v:shape>
              <v:shape id="Shape" o:spid="_x0000_s1039" style="position:absolute;left:91984;top:435;width:8915;height:151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" path="m20862,21600r738,-435l21600,15064r-8031,4725c15815,20586,18277,21202,20862,21600xm2985,l1046,1141c369,2571,,4074,,5631v,706,92,1412,215,2100l13354,,2985,xm10985,18739l21600,12493r,-6102l5785,15679v1507,1159,3261,2191,5200,3060xm17723,l923,9886v677,1521,1754,2969,3108,4291l21600,3820,21600,,17723,xe" fillcolor="#4e6a91 [3206]" stroked="f" strokeweight="1pt">
                <v:stroke miterlimit="4" joinstyle="miter"/>
                <v:path arrowok="t" o:extrusionok="f" o:connecttype="custom" o:connectlocs="445770,757555;445770,757555;445770,757555;445770,757555" o:connectangles="0,90,180,270"/>
              </v:shape>
              <v:shape id="Shape" o:spid="_x0000_s1040" style="position:absolute;left:5116;top:435;width:4496;height:290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" path="m18549,4905v,6602,-3478,11979,-7749,11979c6529,16884,3051,11507,3051,4905,3051,3113,3295,1509,3722,l488,c183,1603,,3207,,4905v,9243,4820,16695,10800,16695c16780,21600,21600,14148,21600,4905,21600,3207,21417,1509,21112,l17878,v427,1415,671,3113,671,4905xe" fillcolor="#9683ba [3207]" stroked="f" strokeweight="1pt">
                <v:stroke miterlimit="4" joinstyle="miter"/>
                <v:path arrowok="t" o:extrusionok="f" o:connecttype="custom" o:connectlocs="224790,145415;224790,145415;224790,145415;224790,145415" o:connectangles="0,90,180,270"/>
              </v:shape>
              <v:shape id="Shape" o:spid="_x0000_s1041" style="position:absolute;left:108;top:4572;width:8916;height:11379;visibility:visible;mso-wrap-style:square;v-text-anchor:middle" coordsize="2158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" path="m11399,362l,9305r,3978l14963,1567c13857,1037,12659,627,11399,362xm7866,c6575,,5316,145,4148,410l,3640,,7618,9617,72c9033,48,8450,,7866,xm,1953r,24l154,1856c92,1880,61,1929,,1953xm16223,2242l,14971r,3977l18773,4219c18036,3471,17176,2821,16223,2242xm21477,9426l6084,21504v583,48,1167,96,1751,96c9125,21600,10385,21455,11553,21190r9494,-7449c21385,12801,21569,11837,21569,10824v31,-506,,-964,-92,-1398xm19234,16851r-3656,2869c17022,18948,18251,17984,19234,16851xm19634,5231l768,20033v1106,530,2305,916,3564,1181l21139,8028c20801,7015,20279,6075,19634,5231xe" fillcolor="#9683ba [3207]" stroked="f" strokeweight="1pt">
                <v:stroke miterlimit="4" joinstyle="miter"/>
                <v:path arrowok="t" o:extrusionok="f" o:connecttype="custom" o:connectlocs="445770,568960;445770,568960;445770,568960;445770,568960" o:connectangles="0,90,180,270"/>
              </v:shape>
              <v:shape id="Shape" o:spid="_x0000_s1042" style="position:absolute;left:108;top:56714;width:3112;height:622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" path="m17192,10800v,4761,-7670,8596,-17192,8596l,21600v11902,,21600,-4849,21600,-10800c21600,4849,11902,,,l,2204v9522,,17192,3835,17192,8596xe" fillcolor="#4e6a91 [3206]" stroked="f" strokeweight="1pt">
                <v:stroke miterlimit="4" joinstyle="miter"/>
                <v:path arrowok="t" o:extrusionok="f" o:connecttype="custom" o:connectlocs="155575,311150;155575,311150;155575,311150;155575,311150" o:connectangles="0,90,180,270"/>
              </v:shape>
              <v:shape id="Shape" o:spid="_x0000_s1043" style="position:absolute;left:13280;top:74240;width:6223;height:40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" path="m10800,c4849,,,7519,,16747v,1709,176,3281,441,4853l3262,21600c2865,20096,2645,18456,2645,16747,2645,9775,6304,4101,10800,4101v4496,,8155,5674,8155,12646c18955,18456,18735,20096,18338,21600r2821,c21468,20096,21600,18456,21600,16747,21600,7519,16751,,10800,xe" fillcolor="#b8ffd5 [3205]" stroked="f" strokeweight="1pt">
                <v:stroke miterlimit="4" joinstyle="miter"/>
                <v:path arrowok="t" o:extrusionok="f" o:connecttype="custom" o:connectlocs="311150,200660;311150,200660;311150,200660;311150,200660" o:connectangles="0,90,180,270"/>
              </v:shape>
              <v:shape id="Shape" o:spid="_x0000_s1044" style="position:absolute;left:23622;top:62484;width:23177;height:157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" path="m1858,6973l4734,2737c3610,3870,2628,5317,1858,6973xm10806,c9788,,8806,209,7871,593l402,11593c142,12970,,14417,,15917v,680,36,1360,83,2022l12179,122c11729,35,11268,,10806,xm13575,523l355,19996v95,541,213,1081,355,1604l3255,21600,16380,2266c15516,1517,14581,924,13575,523xm17375,3277l4935,21600r3989,l19363,6224c18795,5125,18132,4132,17375,3277xm21517,13877r-5243,7723l20263,21600r935,-1377c21458,18846,21600,17399,21600,15899v,-680,-24,-1360,-83,-2022xm20050,7688l10605,21600r3988,l21245,11802c20985,10338,20570,8961,20050,7688xe" fillcolor="#b8ffd5 [3205]" stroked="f" strokeweight="1pt">
                <v:stroke miterlimit="4" joinstyle="miter"/>
                <v:path arrowok="t" o:extrusionok="f" o:connecttype="custom" o:connectlocs="1158875,786765;1158875,786765;1158875,786765;1158875,786765" o:connectangles="0,90,180,270"/>
              </v:shape>
              <v:shape id="Shape" o:spid="_x0000_s1045" style="position:absolute;left:96012;top:18832;width:4762;height:72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" path="m21600,19116v-1555,414,-3283,640,-5069,640c8986,19756,2880,15730,2880,10838v,-4892,6163,-8919,13651,-8919c18317,1919,20045,2145,21600,2559r,-2032c19987,188,18317,,16531,,7373,,,4854,,10800v,5946,7430,10800,16531,10800c18317,21600,19987,21412,21600,21073r,-1957xe" fillcolor="#9683ba [3207]" stroked="f" strokeweight="1pt">
                <v:stroke miterlimit="4" joinstyle="miter"/>
                <v:path arrowok="t" o:extrusionok="f" o:connecttype="custom" o:connectlocs="238125,364490;238125,364490;238125,364490;238125,364490" o:connectangles="0,90,180,270"/>
              </v:shape>
              <v:shape id="Shape" o:spid="_x0000_s1046" style="position:absolute;left:70974;top:435;width:7303;height:381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" path="m19722,864v,9432,-4020,17136,-8903,17136c5935,18000,1878,10296,1878,864v,-288,,-576,,-864l,c,288,,576,,864,,12312,4846,21600,10819,21600v5973,,10781,-9360,10781,-20736c21600,576,21600,288,21600,l19722,v,216,,576,,864xe" fillcolor="#4e6a91 [3206]" stroked="f" strokeweight="1pt">
                <v:stroke miterlimit="4" joinstyle="miter"/>
                <v:path arrowok="t" o:extrusionok="f" o:connecttype="custom" o:connectlocs="365125,190500;365125,190500;365125,190500;365125,190500" o:connectangles="0,90,180,270"/>
              </v:shape>
              <v:shape id="Shape" o:spid="_x0000_s1047" style="position:absolute;left:35269;top:435;width:2642;height:14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" path="m18485,2234v,7635,-3427,13780,-7685,13780c6542,16014,3115,9869,3115,2234v,-744,,-1489,104,-2234l104,c104,745,,1490,,2234,,12848,4777,21600,10800,21600v6023,,10800,-8752,10800,-19366c21600,1490,21600,745,21496,l18381,v104,559,104,1303,104,2234xe" fillcolor="#b8ffd5 [3205]" stroked="f" strokeweight="1pt">
                <v:stroke miterlimit="4" joinstyle="miter"/>
                <v:path arrowok="t" o:extrusionok="f" o:connecttype="custom" o:connectlocs="132080,73660;132080,73660;132080,73660;132080,73660" o:connectangles="0,90,180,27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EE4AD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evenAndOddHeaders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F6"/>
    <w:rsid w:val="00001E32"/>
    <w:rsid w:val="00021AAF"/>
    <w:rsid w:val="00045888"/>
    <w:rsid w:val="000813A2"/>
    <w:rsid w:val="0014271F"/>
    <w:rsid w:val="001559CF"/>
    <w:rsid w:val="001D0812"/>
    <w:rsid w:val="00207E5B"/>
    <w:rsid w:val="00281A34"/>
    <w:rsid w:val="002B3C47"/>
    <w:rsid w:val="002D2C36"/>
    <w:rsid w:val="00366E3A"/>
    <w:rsid w:val="003D330C"/>
    <w:rsid w:val="00451E4E"/>
    <w:rsid w:val="004B26E4"/>
    <w:rsid w:val="004B45F6"/>
    <w:rsid w:val="004F2998"/>
    <w:rsid w:val="00503FBA"/>
    <w:rsid w:val="0052775F"/>
    <w:rsid w:val="005304C6"/>
    <w:rsid w:val="006771C0"/>
    <w:rsid w:val="00693365"/>
    <w:rsid w:val="0072629A"/>
    <w:rsid w:val="00730B02"/>
    <w:rsid w:val="00795678"/>
    <w:rsid w:val="00814A61"/>
    <w:rsid w:val="0086108D"/>
    <w:rsid w:val="00885193"/>
    <w:rsid w:val="0089179E"/>
    <w:rsid w:val="008B01F9"/>
    <w:rsid w:val="00905ABC"/>
    <w:rsid w:val="00914C4F"/>
    <w:rsid w:val="00987EB6"/>
    <w:rsid w:val="009925F8"/>
    <w:rsid w:val="009E63BE"/>
    <w:rsid w:val="00A03B34"/>
    <w:rsid w:val="00AF3D9D"/>
    <w:rsid w:val="00AF5386"/>
    <w:rsid w:val="00B059D3"/>
    <w:rsid w:val="00B20745"/>
    <w:rsid w:val="00C03949"/>
    <w:rsid w:val="00C327DE"/>
    <w:rsid w:val="00C70373"/>
    <w:rsid w:val="00CB486F"/>
    <w:rsid w:val="00CE6AF8"/>
    <w:rsid w:val="00CF737E"/>
    <w:rsid w:val="00DB20C2"/>
    <w:rsid w:val="00EA0EAC"/>
    <w:rsid w:val="00F3757F"/>
    <w:rsid w:val="00F40389"/>
    <w:rsid w:val="00F47455"/>
    <w:rsid w:val="00FA3666"/>
    <w:rsid w:val="00FE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B524B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B486F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BodyText"/>
    <w:next w:val="Normal"/>
    <w:link w:val="Heading1Char"/>
    <w:uiPriority w:val="9"/>
    <w:qFormat/>
    <w:rsid w:val="00C327DE"/>
    <w:pPr>
      <w:kinsoku w:val="0"/>
      <w:overflowPunct w:val="0"/>
      <w:spacing w:before="840" w:after="600"/>
      <w:jc w:val="center"/>
      <w:outlineLvl w:val="0"/>
    </w:pPr>
    <w:rPr>
      <w:rFonts w:cs="Arial Black"/>
      <w:b/>
      <w:color w:val="462B7C" w:themeColor="accent1"/>
      <w:sz w:val="50"/>
      <w:szCs w:val="50"/>
    </w:rPr>
  </w:style>
  <w:style w:type="paragraph" w:styleId="Heading2">
    <w:name w:val="heading 2"/>
    <w:basedOn w:val="Normal"/>
    <w:next w:val="Normal"/>
    <w:link w:val="Heading2Char"/>
    <w:uiPriority w:val="9"/>
    <w:qFormat/>
    <w:rsid w:val="00EA0EAC"/>
    <w:pPr>
      <w:keepNext/>
      <w:keepLines/>
      <w:spacing w:after="120"/>
      <w:jc w:val="center"/>
      <w:outlineLvl w:val="1"/>
    </w:pPr>
    <w:rPr>
      <w:rFonts w:eastAsiaTheme="majorEastAsia" w:cstheme="majorBidi"/>
      <w:b/>
      <w:color w:val="FFFFFF" w:themeColor="background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559CF"/>
    <w:pPr>
      <w:keepNext/>
      <w:keepLines/>
      <w:jc w:val="center"/>
      <w:outlineLvl w:val="2"/>
    </w:pPr>
    <w:rPr>
      <w:rFonts w:asciiTheme="majorHAnsi" w:eastAsiaTheme="majorEastAsia" w:hAnsiTheme="majorHAnsi" w:cstheme="majorBidi"/>
      <w:color w:val="FFFFFF" w:themeColor="background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72629A"/>
    <w:rPr>
      <w:bCs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E5B3F"/>
    <w:rPr>
      <w:rFonts w:ascii="Arial" w:hAnsi="Arial" w:cs="Arial"/>
      <w:bCs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813A2"/>
    <w:rPr>
      <w:rFonts w:cs="Arial Black"/>
      <w:b/>
      <w:bCs/>
      <w:color w:val="462B7C" w:themeColor="accent1"/>
      <w:sz w:val="50"/>
      <w:szCs w:val="50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2B3C4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semiHidden/>
    <w:rsid w:val="002B3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3FBA"/>
    <w:rPr>
      <w:rFonts w:asciiTheme="minorHAnsi" w:hAnsiTheme="minorHAnsi" w:cs="Arial"/>
      <w:sz w:val="24"/>
      <w:szCs w:val="22"/>
    </w:rPr>
  </w:style>
  <w:style w:type="paragraph" w:styleId="Footer">
    <w:name w:val="footer"/>
    <w:basedOn w:val="Normal"/>
    <w:link w:val="FooterChar"/>
    <w:uiPriority w:val="99"/>
    <w:semiHidden/>
    <w:rsid w:val="002B3C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5B3F"/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uiPriority w:val="39"/>
    <w:rsid w:val="002B3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559CF"/>
    <w:pPr>
      <w:spacing w:before="720"/>
      <w:contextualSpacing/>
    </w:pPr>
    <w:rPr>
      <w:rFonts w:asciiTheme="majorHAnsi" w:eastAsiaTheme="majorEastAsia" w:hAnsiTheme="majorHAnsi" w:cstheme="majorBidi"/>
      <w:color w:val="B8FFD5" w:themeColor="accent2"/>
      <w:sz w:val="11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59CF"/>
    <w:rPr>
      <w:rFonts w:asciiTheme="majorHAnsi" w:eastAsiaTheme="majorEastAsia" w:hAnsiTheme="majorHAnsi" w:cstheme="majorBidi"/>
      <w:color w:val="B8FFD5" w:themeColor="accent2"/>
      <w:sz w:val="11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A0EAC"/>
    <w:rPr>
      <w:rFonts w:asciiTheme="minorHAnsi" w:eastAsiaTheme="majorEastAsia" w:hAnsiTheme="minorHAnsi" w:cstheme="majorBidi"/>
      <w:b/>
      <w:color w:val="FFFFFF" w:themeColor="background1"/>
      <w:sz w:val="32"/>
      <w:szCs w:val="26"/>
    </w:rPr>
  </w:style>
  <w:style w:type="paragraph" w:styleId="Subtitle">
    <w:name w:val="Subtitle"/>
    <w:basedOn w:val="Heading1"/>
    <w:next w:val="Normal"/>
    <w:link w:val="SubtitleChar"/>
    <w:uiPriority w:val="11"/>
    <w:semiHidden/>
    <w:rsid w:val="00F40389"/>
    <w:rPr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813A2"/>
    <w:rPr>
      <w:rFonts w:cs="Arial Black"/>
      <w:b/>
      <w:bCs/>
      <w:color w:val="462B7C" w:themeColor="accent1"/>
      <w:sz w:val="40"/>
      <w:szCs w:val="50"/>
    </w:rPr>
  </w:style>
  <w:style w:type="paragraph" w:customStyle="1" w:styleId="Info">
    <w:name w:val="Info"/>
    <w:basedOn w:val="Normal"/>
    <w:uiPriority w:val="13"/>
    <w:qFormat/>
    <w:rsid w:val="00C327DE"/>
    <w:pPr>
      <w:spacing w:before="280" w:after="280"/>
      <w:jc w:val="center"/>
    </w:pPr>
    <w:rPr>
      <w:color w:val="462B7C" w:themeColor="accent1"/>
      <w:sz w:val="28"/>
    </w:rPr>
  </w:style>
  <w:style w:type="character" w:styleId="Strong">
    <w:name w:val="Strong"/>
    <w:basedOn w:val="DefaultParagraphFont"/>
    <w:uiPriority w:val="22"/>
    <w:qFormat/>
    <w:rsid w:val="00914C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914C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E5B3F"/>
    <w:rPr>
      <w:rFonts w:ascii="Arial" w:hAnsi="Arial" w:cs="Arial"/>
      <w:i/>
      <w:iCs/>
      <w:color w:val="404040" w:themeColor="text1" w:themeTint="BF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1559CF"/>
    <w:rPr>
      <w:rFonts w:asciiTheme="majorHAnsi" w:eastAsiaTheme="majorEastAsia" w:hAnsiTheme="majorHAnsi" w:cstheme="majorBidi"/>
      <w:color w:val="FFFFFF" w:themeColor="background1"/>
      <w:sz w:val="28"/>
    </w:rPr>
  </w:style>
  <w:style w:type="character" w:styleId="PlaceholderText">
    <w:name w:val="Placeholder Text"/>
    <w:basedOn w:val="DefaultParagraphFont"/>
    <w:uiPriority w:val="99"/>
    <w:semiHidden/>
    <w:rsid w:val="00FE5B3F"/>
    <w:rPr>
      <w:color w:val="808080"/>
    </w:rPr>
  </w:style>
  <w:style w:type="paragraph" w:customStyle="1" w:styleId="EventTime">
    <w:name w:val="Event Time"/>
    <w:basedOn w:val="Normal"/>
    <w:uiPriority w:val="14"/>
    <w:qFormat/>
    <w:rsid w:val="00C327DE"/>
    <w:pPr>
      <w:jc w:val="center"/>
    </w:pPr>
  </w:style>
  <w:style w:type="paragraph" w:customStyle="1" w:styleId="Heading1Alt">
    <w:name w:val="Heading 1 Alt"/>
    <w:basedOn w:val="Heading1"/>
    <w:uiPriority w:val="9"/>
    <w:qFormat/>
    <w:rsid w:val="00C327DE"/>
    <w:pPr>
      <w:spacing w:before="600"/>
    </w:pPr>
    <w:rPr>
      <w:color w:val="B8FFD5" w:themeColor="accent2"/>
    </w:rPr>
  </w:style>
  <w:style w:type="paragraph" w:styleId="NoSpacing">
    <w:name w:val="No Spacing"/>
    <w:uiPriority w:val="1"/>
    <w:semiHidden/>
    <w:rsid w:val="003D330C"/>
    <w:pPr>
      <w:widowControl w:val="0"/>
      <w:autoSpaceDE w:val="0"/>
      <w:autoSpaceDN w:val="0"/>
      <w:adjustRightInd w:val="0"/>
    </w:pPr>
    <w:rPr>
      <w:rFonts w:cs="Arial"/>
      <w:sz w:val="22"/>
      <w:szCs w:val="22"/>
    </w:rPr>
  </w:style>
  <w:style w:type="paragraph" w:customStyle="1" w:styleId="Names">
    <w:name w:val="Names"/>
    <w:basedOn w:val="Normal"/>
    <w:link w:val="NamesChar"/>
    <w:uiPriority w:val="11"/>
    <w:qFormat/>
    <w:rsid w:val="00C327DE"/>
    <w:pPr>
      <w:jc w:val="center"/>
    </w:pPr>
    <w:rPr>
      <w:color w:val="FFFFFF" w:themeColor="background1"/>
    </w:rPr>
  </w:style>
  <w:style w:type="paragraph" w:customStyle="1" w:styleId="Dots">
    <w:name w:val="Dots"/>
    <w:basedOn w:val="Normal"/>
    <w:link w:val="DotsChar"/>
    <w:uiPriority w:val="12"/>
    <w:qFormat/>
    <w:rsid w:val="00C327DE"/>
    <w:pPr>
      <w:spacing w:after="360"/>
      <w:jc w:val="center"/>
    </w:pPr>
    <w:rPr>
      <w:color w:val="B8FFD5" w:themeColor="accent2"/>
      <w:sz w:val="32"/>
    </w:rPr>
  </w:style>
  <w:style w:type="character" w:customStyle="1" w:styleId="NamesChar">
    <w:name w:val="Names Char"/>
    <w:basedOn w:val="DefaultParagraphFont"/>
    <w:link w:val="Names"/>
    <w:uiPriority w:val="11"/>
    <w:rsid w:val="00CB486F"/>
    <w:rPr>
      <w:color w:val="FFFFFF" w:themeColor="background1"/>
    </w:rPr>
  </w:style>
  <w:style w:type="character" w:styleId="Emphasis">
    <w:name w:val="Emphasis"/>
    <w:basedOn w:val="DefaultParagraphFont"/>
    <w:uiPriority w:val="20"/>
    <w:qFormat/>
    <w:rsid w:val="0086108D"/>
    <w:rPr>
      <w:i w:val="0"/>
      <w:iCs/>
      <w:color w:val="462B7C" w:themeColor="accent1"/>
    </w:rPr>
  </w:style>
  <w:style w:type="character" w:customStyle="1" w:styleId="DotsChar">
    <w:name w:val="Dots Char"/>
    <w:basedOn w:val="DefaultParagraphFont"/>
    <w:link w:val="Dots"/>
    <w:uiPriority w:val="12"/>
    <w:rsid w:val="00CB486F"/>
    <w:rPr>
      <w:color w:val="B8FFD5" w:themeColor="accent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ughran\AppData\Roaming\Microsoft\Templates\Company%20event%20progra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11BBAAC0D0433488BE0B97822DD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CF2D2-40F2-4FB5-9121-FD546B36977F}"/>
      </w:docPartPr>
      <w:docPartBody>
        <w:p w:rsidR="00000000" w:rsidRDefault="003A6DA3">
          <w:pPr>
            <w:pStyle w:val="3611BBAAC0D0433488BE0B97822DD5FD"/>
          </w:pPr>
          <w:r w:rsidRPr="001559CF">
            <w:t>Volunteers</w:t>
          </w:r>
        </w:p>
      </w:docPartBody>
    </w:docPart>
    <w:docPart>
      <w:docPartPr>
        <w:name w:val="D92D8ED228BF46A58AE586B0EE4DF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F1604-25C9-4044-B971-A38E9F53ADF3}"/>
      </w:docPartPr>
      <w:docPartBody>
        <w:p w:rsidR="00000000" w:rsidRDefault="003A6DA3">
          <w:pPr>
            <w:pStyle w:val="D92D8ED228BF46A58AE586B0EE4DF86C"/>
          </w:pPr>
          <w:r w:rsidRPr="001559CF">
            <w:t>Name 1</w:t>
          </w:r>
        </w:p>
      </w:docPartBody>
    </w:docPart>
    <w:docPart>
      <w:docPartPr>
        <w:name w:val="9F6862B421D34390AC381C8E62B61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6C01B-618F-4D8D-8442-67647DA6D4B7}"/>
      </w:docPartPr>
      <w:docPartBody>
        <w:p w:rsidR="00000000" w:rsidRDefault="003A6DA3">
          <w:pPr>
            <w:pStyle w:val="9F6862B421D34390AC381C8E62B61337"/>
          </w:pPr>
          <w:r w:rsidRPr="001559CF">
            <w:t xml:space="preserve">Name </w:t>
          </w:r>
          <w:r>
            <w:t>2</w:t>
          </w:r>
        </w:p>
      </w:docPartBody>
    </w:docPart>
    <w:docPart>
      <w:docPartPr>
        <w:name w:val="A4C56C20FC964FD6B7A25D97EB6AA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5E972-6B81-48D5-B142-DC100853520C}"/>
      </w:docPartPr>
      <w:docPartBody>
        <w:p w:rsidR="00000000" w:rsidRDefault="003A6DA3">
          <w:pPr>
            <w:pStyle w:val="A4C56C20FC964FD6B7A25D97EB6AAA82"/>
          </w:pPr>
          <w:r w:rsidRPr="001559CF">
            <w:t>Contributors</w:t>
          </w:r>
        </w:p>
      </w:docPartBody>
    </w:docPart>
    <w:docPart>
      <w:docPartPr>
        <w:name w:val="12F97CC99A334FC193D9367E85819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9E217-012A-499F-A1FA-6A6CBC82A39A}"/>
      </w:docPartPr>
      <w:docPartBody>
        <w:p w:rsidR="00000000" w:rsidRDefault="003A6DA3">
          <w:pPr>
            <w:pStyle w:val="12F97CC99A334FC193D9367E858194BF"/>
          </w:pPr>
          <w:r w:rsidRPr="001559CF">
            <w:t>Name 1</w:t>
          </w:r>
        </w:p>
      </w:docPartBody>
    </w:docPart>
    <w:docPart>
      <w:docPartPr>
        <w:name w:val="20BFCFBBABA84BF2BA2CE0343FF9E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15DAD-43FA-4EF1-B637-1E396E6DA3AE}"/>
      </w:docPartPr>
      <w:docPartBody>
        <w:p w:rsidR="00000000" w:rsidRDefault="003A6DA3">
          <w:pPr>
            <w:pStyle w:val="20BFCFBBABA84BF2BA2CE0343FF9E780"/>
          </w:pPr>
          <w:r w:rsidRPr="001559CF">
            <w:t xml:space="preserve">Name </w:t>
          </w:r>
          <w:r>
            <w:t>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05A4A191D84B5E8A83F0BD3BE79D2B">
    <w:name w:val="8805A4A191D84B5E8A83F0BD3BE79D2B"/>
  </w:style>
  <w:style w:type="paragraph" w:customStyle="1" w:styleId="3F61BEB22A77489AAB14DFB355460183">
    <w:name w:val="3F61BEB22A77489AAB14DFB355460183"/>
  </w:style>
  <w:style w:type="paragraph" w:customStyle="1" w:styleId="7E6EF22EFB61407BADD40AD68A9D8413">
    <w:name w:val="7E6EF22EFB61407BADD40AD68A9D8413"/>
  </w:style>
  <w:style w:type="paragraph" w:customStyle="1" w:styleId="Names">
    <w:name w:val="Names"/>
    <w:basedOn w:val="Normal"/>
    <w:link w:val="NamesChar"/>
    <w:uiPriority w:val="11"/>
    <w:qFormat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color w:val="FFFFFF" w:themeColor="background1"/>
      <w:sz w:val="24"/>
      <w:szCs w:val="24"/>
      <w:lang w:val="en-US" w:eastAsia="en-US"/>
    </w:rPr>
  </w:style>
  <w:style w:type="character" w:customStyle="1" w:styleId="NamesChar">
    <w:name w:val="Names Char"/>
    <w:basedOn w:val="DefaultParagraphFont"/>
    <w:link w:val="Names"/>
    <w:uiPriority w:val="11"/>
    <w:rPr>
      <w:rFonts w:eastAsia="Times New Roman" w:cs="Times New Roman"/>
      <w:color w:val="FFFFFF" w:themeColor="background1"/>
      <w:sz w:val="24"/>
      <w:szCs w:val="24"/>
      <w:lang w:val="en-US" w:eastAsia="en-US"/>
    </w:rPr>
  </w:style>
  <w:style w:type="paragraph" w:customStyle="1" w:styleId="BE4B6699B3854FF2A18688270404A11C">
    <w:name w:val="BE4B6699B3854FF2A18688270404A11C"/>
  </w:style>
  <w:style w:type="paragraph" w:customStyle="1" w:styleId="3611BBAAC0D0433488BE0B97822DD5FD">
    <w:name w:val="3611BBAAC0D0433488BE0B97822DD5FD"/>
  </w:style>
  <w:style w:type="paragraph" w:customStyle="1" w:styleId="D92D8ED228BF46A58AE586B0EE4DF86C">
    <w:name w:val="D92D8ED228BF46A58AE586B0EE4DF86C"/>
  </w:style>
  <w:style w:type="paragraph" w:customStyle="1" w:styleId="9F6862B421D34390AC381C8E62B61337">
    <w:name w:val="9F6862B421D34390AC381C8E62B61337"/>
  </w:style>
  <w:style w:type="paragraph" w:customStyle="1" w:styleId="A4C56C20FC964FD6B7A25D97EB6AAA82">
    <w:name w:val="A4C56C20FC964FD6B7A25D97EB6AAA82"/>
  </w:style>
  <w:style w:type="paragraph" w:customStyle="1" w:styleId="12F97CC99A334FC193D9367E858194BF">
    <w:name w:val="12F97CC99A334FC193D9367E858194BF"/>
  </w:style>
  <w:style w:type="paragraph" w:customStyle="1" w:styleId="20BFCFBBABA84BF2BA2CE0343FF9E780">
    <w:name w:val="20BFCFBBABA84BF2BA2CE0343FF9E780"/>
  </w:style>
  <w:style w:type="paragraph" w:customStyle="1" w:styleId="002A7054BAA24368AA0ECF074C6E7BCB">
    <w:name w:val="002A7054BAA24368AA0ECF074C6E7BCB"/>
  </w:style>
  <w:style w:type="paragraph" w:customStyle="1" w:styleId="BE70932C349445FEB12B76C005FFB206">
    <w:name w:val="BE70932C349445FEB12B76C005FFB206"/>
  </w:style>
  <w:style w:type="paragraph" w:customStyle="1" w:styleId="37E4ED9F1F8E46B2BE6A1EE9D5D47FF9">
    <w:name w:val="37E4ED9F1F8E46B2BE6A1EE9D5D47FF9"/>
  </w:style>
  <w:style w:type="paragraph" w:customStyle="1" w:styleId="CCA9CD9F657F4739B3588D471BCF1D72">
    <w:name w:val="CCA9CD9F657F4739B3588D471BCF1D72"/>
  </w:style>
  <w:style w:type="paragraph" w:customStyle="1" w:styleId="EE7F2B0372E247F49D496C0ECD1460D5">
    <w:name w:val="EE7F2B0372E247F49D496C0ECD1460D5"/>
  </w:style>
  <w:style w:type="paragraph" w:customStyle="1" w:styleId="FB8A069DB33D4DB382BEE6E6C0F4319C">
    <w:name w:val="FB8A069DB33D4DB382BEE6E6C0F4319C"/>
  </w:style>
  <w:style w:type="paragraph" w:customStyle="1" w:styleId="0A9C5499728F4B9B959DB2D2B785EBC4">
    <w:name w:val="0A9C5499728F4B9B959DB2D2B785EBC4"/>
  </w:style>
  <w:style w:type="paragraph" w:customStyle="1" w:styleId="A70A55ACD3C64DCD925C0B86B892BFE0">
    <w:name w:val="A70A55ACD3C64DCD925C0B86B892BFE0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E6FEB07CCE2E4D67834E736194ABF4D9">
    <w:name w:val="E6FEB07CCE2E4D67834E736194ABF4D9"/>
  </w:style>
  <w:style w:type="paragraph" w:customStyle="1" w:styleId="6E578243BE9647528607186A1444F326">
    <w:name w:val="6E578243BE9647528607186A1444F326"/>
  </w:style>
  <w:style w:type="paragraph" w:customStyle="1" w:styleId="6A09AC65D7014204A5ACB738C1985FDC">
    <w:name w:val="6A09AC65D7014204A5ACB738C1985FDC"/>
  </w:style>
  <w:style w:type="paragraph" w:customStyle="1" w:styleId="F2EFF60DBDBB4A8F9E831137786C04DA">
    <w:name w:val="F2EFF60DBDBB4A8F9E831137786C04DA"/>
  </w:style>
  <w:style w:type="paragraph" w:customStyle="1" w:styleId="C13A31243FE048C183EB94E22EAFE1CC">
    <w:name w:val="C13A31243FE048C183EB94E22EAFE1CC"/>
  </w:style>
  <w:style w:type="paragraph" w:customStyle="1" w:styleId="D82CE5BCA7AA46A19963DF0835E4F438">
    <w:name w:val="D82CE5BCA7AA46A19963DF0835E4F438"/>
  </w:style>
  <w:style w:type="paragraph" w:customStyle="1" w:styleId="648E365AFE2D460E82E480076A63705A">
    <w:name w:val="648E365AFE2D460E82E480076A63705A"/>
  </w:style>
  <w:style w:type="paragraph" w:customStyle="1" w:styleId="DCEA0C900F8F435CAE51CF0372D397F6">
    <w:name w:val="DCEA0C900F8F435CAE51CF0372D397F6"/>
  </w:style>
  <w:style w:type="paragraph" w:customStyle="1" w:styleId="69AE49D58B26403B99211DADE564ABBB">
    <w:name w:val="69AE49D58B26403B99211DADE564ABBB"/>
  </w:style>
  <w:style w:type="paragraph" w:customStyle="1" w:styleId="E22F3C60244447F483B6EF506FF07551">
    <w:name w:val="E22F3C60244447F483B6EF506FF07551"/>
  </w:style>
  <w:style w:type="paragraph" w:customStyle="1" w:styleId="99B21590656C445E82FB6D669420E3FE">
    <w:name w:val="99B21590656C445E82FB6D669420E3FE"/>
  </w:style>
  <w:style w:type="paragraph" w:customStyle="1" w:styleId="2639A7AF756546C596A70E9D9C385553">
    <w:name w:val="2639A7AF756546C596A70E9D9C385553"/>
  </w:style>
  <w:style w:type="paragraph" w:customStyle="1" w:styleId="0125DDDB7B874663B8F287CB08AFFA28">
    <w:name w:val="0125DDDB7B874663B8F287CB08AFFA28"/>
  </w:style>
  <w:style w:type="paragraph" w:customStyle="1" w:styleId="7943112D06094179B37F18B2FA8224F2">
    <w:name w:val="7943112D06094179B37F18B2FA8224F2"/>
  </w:style>
  <w:style w:type="paragraph" w:customStyle="1" w:styleId="0B565BC53F0148F8A97F952D790BDEBD">
    <w:name w:val="0B565BC53F0148F8A97F952D790BDEBD"/>
  </w:style>
  <w:style w:type="paragraph" w:customStyle="1" w:styleId="C70B2C008D3A4724A8E1B0EC3D084269">
    <w:name w:val="C70B2C008D3A4724A8E1B0EC3D084269"/>
  </w:style>
  <w:style w:type="paragraph" w:customStyle="1" w:styleId="6BED16E317CA4761A2B4A7ED97B9F668">
    <w:name w:val="6BED16E317CA4761A2B4A7ED97B9F668"/>
  </w:style>
  <w:style w:type="paragraph" w:customStyle="1" w:styleId="07C9A94C32584AD385A3F724E8C15F3E">
    <w:name w:val="07C9A94C32584AD385A3F724E8C15F3E"/>
  </w:style>
  <w:style w:type="paragraph" w:customStyle="1" w:styleId="873535C4B20C4206BC5D612B2E1326F7">
    <w:name w:val="873535C4B20C4206BC5D612B2E1326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rogramEvent">
  <a:themeElements>
    <a:clrScheme name="ProgramEvent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462B7C"/>
      </a:accent1>
      <a:accent2>
        <a:srgbClr val="B8FFD5"/>
      </a:accent2>
      <a:accent3>
        <a:srgbClr val="4E6A91"/>
      </a:accent3>
      <a:accent4>
        <a:srgbClr val="9683BA"/>
      </a:accent4>
      <a:accent5>
        <a:srgbClr val="4DC93C"/>
      </a:accent5>
      <a:accent6>
        <a:srgbClr val="F3D2FF"/>
      </a:accent6>
      <a:hlink>
        <a:srgbClr val="0000FF"/>
      </a:hlink>
      <a:folHlink>
        <a:srgbClr val="FF00FF"/>
      </a:folHlink>
    </a:clrScheme>
    <a:fontScheme name="Basketball Flyer AS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ProgramEvent" id="{D4591F96-3155-664E-89C7-8474013EA422}" vid="{307A2DF7-4566-EB44-AEDB-0F551318D61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2EC6C7-579F-43E1-9309-D748EDA0B331}">
  <ds:schemaRefs>
    <ds:schemaRef ds:uri="http://purl.org/dc/terms/"/>
    <ds:schemaRef ds:uri="16c05727-aa75-4e4a-9b5f-8a80a1165891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1af3243-3dd4-4a8d-8c0d-dd76da1f02a5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98265A9-DF16-4756-B597-D34C86BEC6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6D9481-D464-4D9E-B8BA-90B33F7DC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 event program</Template>
  <TotalTime>0</TotalTime>
  <Pages>2</Pages>
  <Words>52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2021-01-26T14:23:00Z</dcterms:created>
  <dcterms:modified xsi:type="dcterms:W3CDTF">2021-01-26T14:31:00Z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